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1E" w:rsidRDefault="00722B1E">
      <w:bookmarkStart w:id="0" w:name="_GoBack"/>
      <w:bookmarkEnd w:id="0"/>
    </w:p>
    <w:p w:rsidR="00722B1E" w:rsidRDefault="00722B1E"/>
    <w:p w:rsidR="00756C4B" w:rsidRDefault="00756C4B"/>
    <w:p w:rsidR="00756C4B" w:rsidRDefault="002670BB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683895</wp:posOffset>
                </wp:positionV>
                <wp:extent cx="3239770" cy="1332230"/>
                <wp:effectExtent l="0" t="0" r="0" b="31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322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A3" w:rsidRDefault="00F027A3" w:rsidP="00D75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.7pt;margin-top:53.85pt;width:255.1pt;height:104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7IhgIAABE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" fillcolor="#ff9" stroked="f">
                <v:textbox>
                  <w:txbxContent>
                    <w:p w:rsidR="00F027A3" w:rsidRDefault="00F027A3" w:rsidP="00D7538A"/>
                  </w:txbxContent>
                </v:textbox>
                <w10:wrap anchorx="page" anchory="page"/>
              </v:shape>
            </w:pict>
          </mc:Fallback>
        </mc:AlternateContent>
      </w:r>
    </w:p>
    <w:p w:rsidR="00722B1E" w:rsidRDefault="00722B1E"/>
    <w:tbl>
      <w:tblPr>
        <w:tblpPr w:vertAnchor="page" w:horzAnchor="page" w:tblpX="852" w:tblpY="1135"/>
        <w:tblOverlap w:val="never"/>
        <w:tblW w:w="153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73"/>
        <w:gridCol w:w="5359"/>
        <w:gridCol w:w="4677"/>
      </w:tblGrid>
      <w:tr w:rsidR="00F65BA1" w:rsidRPr="00722B1E" w:rsidTr="000C660A">
        <w:trPr>
          <w:trHeight w:val="2127"/>
        </w:trPr>
        <w:tc>
          <w:tcPr>
            <w:tcW w:w="5273" w:type="dxa"/>
            <w:shd w:val="clear" w:color="auto" w:fill="auto"/>
          </w:tcPr>
          <w:p w:rsidR="00F65BA1" w:rsidRPr="00D425A8" w:rsidRDefault="00D425A8" w:rsidP="00D439AD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nl-NL"/>
              </w:rPr>
            </w:pPr>
            <w:r w:rsidRPr="00D425A8">
              <w:rPr>
                <w:rFonts w:ascii="Myriad Pro" w:hAnsi="Myriad Pro"/>
                <w:sz w:val="20"/>
                <w:szCs w:val="20"/>
                <w:lang w:val="nl-NL"/>
              </w:rPr>
              <w:t>Naam Patiënt</w:t>
            </w:r>
            <w:r w:rsidR="00F65BA1" w:rsidRPr="00D425A8">
              <w:rPr>
                <w:rFonts w:ascii="Myriad Pro" w:hAnsi="Myriad Pro"/>
                <w:sz w:val="20"/>
                <w:szCs w:val="20"/>
                <w:lang w:val="nl-NL"/>
              </w:rPr>
              <w:tab/>
            </w:r>
            <w:r w:rsidR="00936124" w:rsidRPr="00F027A3">
              <w:rPr>
                <w:rFonts w:ascii="Myriad Pro" w:hAnsi="Myriad Pro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160.2pt;height:15.5pt" o:ole="">
                  <v:imagedata r:id="rId7" o:title=""/>
                </v:shape>
                <w:control r:id="rId8" w:name="PatientName" w:shapeid="_x0000_i1127"/>
              </w:object>
            </w:r>
          </w:p>
          <w:p w:rsidR="00F65BA1" w:rsidRPr="00D425A8" w:rsidRDefault="00D425A8" w:rsidP="00D439AD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nl-NL"/>
              </w:rPr>
            </w:pPr>
            <w:r w:rsidRPr="00D425A8">
              <w:rPr>
                <w:rFonts w:ascii="Myriad Pro" w:hAnsi="Myriad Pro"/>
                <w:sz w:val="20"/>
                <w:szCs w:val="20"/>
                <w:lang w:val="nl-NL"/>
              </w:rPr>
              <w:t>Patië</w:t>
            </w:r>
            <w:r w:rsidR="00F65BA1" w:rsidRPr="00D425A8">
              <w:rPr>
                <w:rFonts w:ascii="Myriad Pro" w:hAnsi="Myriad Pro"/>
                <w:sz w:val="20"/>
                <w:szCs w:val="20"/>
                <w:lang w:val="nl-NL"/>
              </w:rPr>
              <w:t>nt ID</w:t>
            </w:r>
            <w:r w:rsidR="00F65BA1" w:rsidRPr="00D425A8">
              <w:rPr>
                <w:rFonts w:ascii="Myriad Pro" w:hAnsi="Myriad Pro"/>
                <w:sz w:val="20"/>
                <w:szCs w:val="20"/>
                <w:lang w:val="nl-NL"/>
              </w:rPr>
              <w:tab/>
            </w:r>
            <w:r w:rsidR="00936124" w:rsidRPr="00722B1E">
              <w:rPr>
                <w:rFonts w:ascii="Myriad Pro" w:hAnsi="Myriad Pro"/>
                <w:sz w:val="20"/>
                <w:szCs w:val="20"/>
              </w:rPr>
              <w:object w:dxaOrig="225" w:dyaOrig="225">
                <v:shape id="_x0000_i1129" type="#_x0000_t75" style="width:160.2pt;height:15.5pt" o:ole="">
                  <v:imagedata r:id="rId7" o:title=""/>
                </v:shape>
                <w:control r:id="rId9" w:name="PatientName1" w:shapeid="_x0000_i1129"/>
              </w:object>
            </w:r>
          </w:p>
          <w:p w:rsidR="00F65BA1" w:rsidRPr="00D425A8" w:rsidRDefault="00D425A8" w:rsidP="00D439AD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nl-NL"/>
              </w:rPr>
            </w:pPr>
            <w:r w:rsidRPr="00D425A8">
              <w:rPr>
                <w:rFonts w:ascii="Myriad Pro" w:hAnsi="Myriad Pro"/>
                <w:sz w:val="20"/>
                <w:szCs w:val="20"/>
                <w:lang w:val="nl-NL"/>
              </w:rPr>
              <w:t>Geboortedatum</w:t>
            </w:r>
            <w:r w:rsidR="00F65BA1" w:rsidRPr="00D425A8">
              <w:rPr>
                <w:rFonts w:ascii="Myriad Pro" w:hAnsi="Myriad Pro"/>
                <w:sz w:val="20"/>
                <w:szCs w:val="20"/>
                <w:lang w:val="nl-NL"/>
              </w:rPr>
              <w:tab/>
            </w:r>
            <w:r w:rsidR="00936124" w:rsidRPr="00722B1E">
              <w:rPr>
                <w:rFonts w:ascii="Myriad Pro" w:hAnsi="Myriad Pro"/>
                <w:sz w:val="20"/>
                <w:szCs w:val="20"/>
              </w:rPr>
              <w:object w:dxaOrig="225" w:dyaOrig="225">
                <v:shape id="_x0000_i1131" type="#_x0000_t75" style="width:160.2pt;height:15.5pt" o:ole="">
                  <v:imagedata r:id="rId7" o:title=""/>
                </v:shape>
                <w:control r:id="rId10" w:name="PatientName2" w:shapeid="_x0000_i1131"/>
              </w:object>
            </w:r>
          </w:p>
          <w:p w:rsidR="00F65BA1" w:rsidRPr="00722B1E" w:rsidRDefault="00D425A8" w:rsidP="00D439AD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Man</w:t>
            </w:r>
            <w:r w:rsidR="00F65BA1" w:rsidRPr="00722B1E">
              <w:rPr>
                <w:rFonts w:ascii="Myriad Pro" w:hAnsi="Myriad Pro"/>
                <w:sz w:val="20"/>
                <w:szCs w:val="20"/>
                <w:lang w:val="en-GB"/>
              </w:rPr>
              <w:t xml:space="preserve">    </w:t>
            </w:r>
            <w:r w:rsidR="00936124" w:rsidRPr="00722B1E">
              <w:rPr>
                <w:rFonts w:ascii="Myriad Pro" w:hAnsi="Myriad Pro"/>
                <w:sz w:val="20"/>
                <w:szCs w:val="20"/>
              </w:rPr>
              <w:object w:dxaOrig="225" w:dyaOrig="225">
                <v:shape id="_x0000_i1133" type="#_x0000_t75" style="width:10.1pt;height:10.1pt" o:ole="">
                  <v:imagedata r:id="rId11" o:title=""/>
                </v:shape>
                <w:control r:id="rId12" w:name="OptionButton1" w:shapeid="_x0000_i1133"/>
              </w:objec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ab/>
              <w:t>Vrouw</w:t>
            </w:r>
            <w:r w:rsidR="00F65BA1" w:rsidRPr="00722B1E">
              <w:rPr>
                <w:rFonts w:ascii="Myriad Pro" w:hAnsi="Myriad Pro"/>
                <w:sz w:val="20"/>
                <w:szCs w:val="20"/>
                <w:lang w:val="en-GB"/>
              </w:rPr>
              <w:t xml:space="preserve">    </w:t>
            </w:r>
            <w:r w:rsidR="00936124" w:rsidRPr="00722B1E">
              <w:rPr>
                <w:rFonts w:ascii="Myriad Pro" w:hAnsi="Myriad Pro"/>
                <w:sz w:val="20"/>
                <w:szCs w:val="20"/>
              </w:rPr>
              <w:object w:dxaOrig="225" w:dyaOrig="225">
                <v:shape id="_x0000_i1135" type="#_x0000_t75" style="width:10.1pt;height:10.1pt" o:ole="">
                  <v:imagedata r:id="rId13" o:title=""/>
                </v:shape>
                <w:control r:id="rId14" w:name="OptionButton2" w:shapeid="_x0000_i1135"/>
              </w:object>
            </w:r>
          </w:p>
          <w:p w:rsidR="00F65BA1" w:rsidRPr="00722B1E" w:rsidRDefault="00D425A8" w:rsidP="00D439AD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Afdeling</w:t>
            </w:r>
            <w:r w:rsidR="00F65BA1" w:rsidRPr="00722B1E">
              <w:rPr>
                <w:rFonts w:ascii="Myriad Pro" w:hAnsi="Myriad Pro"/>
                <w:sz w:val="20"/>
                <w:szCs w:val="20"/>
                <w:lang w:val="en-GB"/>
              </w:rPr>
              <w:t>:</w:t>
            </w:r>
            <w:r w:rsidR="00F65BA1" w:rsidRPr="00722B1E">
              <w:rPr>
                <w:rFonts w:ascii="Myriad Pro" w:hAnsi="Myriad Pro"/>
                <w:sz w:val="20"/>
                <w:szCs w:val="20"/>
                <w:lang w:val="en-GB"/>
              </w:rPr>
              <w:tab/>
            </w:r>
            <w:r w:rsidR="00936124" w:rsidRPr="00722B1E">
              <w:rPr>
                <w:rFonts w:ascii="Myriad Pro" w:hAnsi="Myriad Pro"/>
                <w:sz w:val="20"/>
                <w:szCs w:val="20"/>
              </w:rPr>
              <w:object w:dxaOrig="225" w:dyaOrig="225">
                <v:shape id="_x0000_i1137" type="#_x0000_t75" style="width:160.2pt;height:15.5pt" o:ole="">
                  <v:imagedata r:id="rId7" o:title=""/>
                </v:shape>
                <w:control r:id="rId15" w:name="PatientName3" w:shapeid="_x0000_i1137"/>
              </w:object>
            </w:r>
          </w:p>
          <w:p w:rsidR="00F65BA1" w:rsidRPr="00722B1E" w:rsidRDefault="00D425A8" w:rsidP="00D439AD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Verwijzer :</w:t>
            </w:r>
            <w:r w:rsidR="00F65BA1" w:rsidRPr="00722B1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            </w:t>
            </w:r>
            <w:r w:rsidR="00F65BA1" w:rsidRPr="00722B1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936124" w:rsidRPr="00722B1E">
              <w:rPr>
                <w:rFonts w:ascii="Myriad Pro" w:hAnsi="Myriad Pro"/>
                <w:sz w:val="20"/>
                <w:szCs w:val="20"/>
              </w:rPr>
              <w:object w:dxaOrig="225" w:dyaOrig="225">
                <v:shape id="_x0000_i1139" type="#_x0000_t75" style="width:139.3pt;height:15.5pt" o:ole="">
                  <v:imagedata r:id="rId16" o:title=""/>
                </v:shape>
                <w:control r:id="rId17" w:name="PatientName4" w:shapeid="_x0000_i1139"/>
              </w:object>
            </w:r>
          </w:p>
        </w:tc>
        <w:tc>
          <w:tcPr>
            <w:tcW w:w="5359" w:type="dxa"/>
            <w:shd w:val="clear" w:color="auto" w:fill="auto"/>
          </w:tcPr>
          <w:p w:rsidR="00F65BA1" w:rsidRDefault="00F65BA1" w:rsidP="00D439AD">
            <w:pPr>
              <w:tabs>
                <w:tab w:val="left" w:pos="1418"/>
              </w:tabs>
              <w:rPr>
                <w:rFonts w:ascii="Myriad Pro" w:hAnsi="Myriad Pro"/>
                <w:b/>
                <w:color w:val="808080"/>
                <w:sz w:val="34"/>
                <w:szCs w:val="34"/>
                <w:lang w:val="en-GB"/>
              </w:rPr>
            </w:pPr>
            <w:r w:rsidRPr="00F65BA1">
              <w:rPr>
                <w:rFonts w:ascii="Myriad Pro" w:hAnsi="Myriad Pro"/>
                <w:b/>
                <w:color w:val="808080"/>
                <w:sz w:val="34"/>
                <w:szCs w:val="34"/>
                <w:lang w:val="en-GB"/>
              </w:rPr>
              <w:t>CIRSE IR Patient Safety Checklist*</w:t>
            </w:r>
          </w:p>
          <w:p w:rsidR="00F65BA1" w:rsidRDefault="00F65BA1" w:rsidP="00D439AD">
            <w:pPr>
              <w:tabs>
                <w:tab w:val="left" w:pos="1418"/>
              </w:tabs>
              <w:rPr>
                <w:rFonts w:ascii="Myriad Pro" w:hAnsi="Myriad Pro"/>
                <w:b/>
                <w:color w:val="808080"/>
                <w:sz w:val="34"/>
                <w:szCs w:val="34"/>
                <w:lang w:val="en-GB"/>
              </w:rPr>
            </w:pPr>
          </w:p>
          <w:p w:rsidR="00F65BA1" w:rsidRPr="00F65BA1" w:rsidRDefault="00D425A8" w:rsidP="00D439AD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b/>
                <w:lang w:val="en-GB"/>
              </w:rPr>
            </w:pPr>
            <w:r>
              <w:rPr>
                <w:rFonts w:ascii="Myriad Pro" w:hAnsi="Myriad Pro"/>
                <w:lang w:val="en-GB"/>
              </w:rPr>
              <w:t>Ingreep</w:t>
            </w:r>
            <w:r w:rsidR="00F65BA1" w:rsidRPr="00BD7CDA">
              <w:rPr>
                <w:rFonts w:ascii="Myriad Pro" w:hAnsi="Myriad Pro"/>
                <w:lang w:val="en-GB"/>
              </w:rPr>
              <w:t>:</w:t>
            </w:r>
            <w:r w:rsidR="00F65BA1">
              <w:rPr>
                <w:rFonts w:ascii="Myriad Pro" w:hAnsi="Myriad Pro"/>
                <w:b/>
                <w:lang w:val="en-GB"/>
              </w:rPr>
              <w:tab/>
            </w:r>
            <w:r w:rsidR="00936124" w:rsidRPr="00722B1E">
              <w:rPr>
                <w:rFonts w:ascii="Myriad Pro" w:hAnsi="Myriad Pro"/>
                <w:sz w:val="20"/>
                <w:szCs w:val="20"/>
              </w:rPr>
              <w:object w:dxaOrig="225" w:dyaOrig="225">
                <v:shape id="_x0000_i1141" type="#_x0000_t75" style="width:150.1pt;height:11.9pt" o:ole="">
                  <v:imagedata r:id="rId18" o:title=""/>
                </v:shape>
                <w:control r:id="rId19" w:name="PatientName3211" w:shapeid="_x0000_i1141"/>
              </w:object>
            </w:r>
          </w:p>
          <w:p w:rsidR="00F65BA1" w:rsidRPr="00F65BA1" w:rsidRDefault="00D425A8" w:rsidP="00D439AD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b/>
                <w:color w:val="808080"/>
                <w:sz w:val="34"/>
                <w:szCs w:val="34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Datum</w:t>
            </w:r>
            <w:r w:rsidR="00F65BA1" w:rsidRPr="00BD7CDA">
              <w:rPr>
                <w:rFonts w:ascii="Myriad Pro" w:hAnsi="Myriad Pro"/>
                <w:lang w:val="en-GB"/>
              </w:rPr>
              <w:t>:</w:t>
            </w:r>
            <w:r w:rsidR="00F65BA1">
              <w:rPr>
                <w:rFonts w:ascii="Myriad Pro" w:hAnsi="Myriad Pro"/>
                <w:b/>
                <w:lang w:val="en-GB"/>
              </w:rPr>
              <w:tab/>
            </w:r>
            <w:r w:rsidR="00936124" w:rsidRPr="00722B1E">
              <w:rPr>
                <w:rFonts w:ascii="Myriad Pro" w:hAnsi="Myriad Pro"/>
                <w:sz w:val="20"/>
                <w:szCs w:val="20"/>
              </w:rPr>
              <w:object w:dxaOrig="225" w:dyaOrig="225">
                <v:shape id="_x0000_i1143" type="#_x0000_t75" style="width:150.1pt;height:11.9pt" o:ole="">
                  <v:imagedata r:id="rId18" o:title=""/>
                </v:shape>
                <w:control r:id="rId20" w:name="PatientName321" w:shapeid="_x0000_i1143"/>
              </w:object>
            </w:r>
          </w:p>
        </w:tc>
        <w:tc>
          <w:tcPr>
            <w:tcW w:w="4677" w:type="dxa"/>
          </w:tcPr>
          <w:p w:rsidR="00F65BA1" w:rsidRPr="00722B1E" w:rsidRDefault="00D425A8" w:rsidP="00D439AD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noProof/>
                <w:sz w:val="20"/>
                <w:szCs w:val="20"/>
                <w:lang w:val="en-GB" w:eastAsia="en-GB" w:bidi="ar-SA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846070" cy="1332230"/>
                  <wp:effectExtent l="19050" t="0" r="0" b="0"/>
                  <wp:wrapSquare wrapText="bothSides"/>
                  <wp:docPr id="142" name="Bild 176" descr="D:\WorksBlue\Patient Safety Checklist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6" descr="D:\WorksBlue\Patient Safety Checklist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070" cy="1332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2B1E" w:rsidRDefault="00722B1E"/>
    <w:p w:rsidR="00722B1E" w:rsidRDefault="00722B1E"/>
    <w:p w:rsidR="00722B1E" w:rsidRDefault="00722B1E"/>
    <w:p w:rsidR="00722B1E" w:rsidRDefault="00722B1E"/>
    <w:p w:rsidR="00722B1E" w:rsidRDefault="00722B1E"/>
    <w:p w:rsidR="00722B1E" w:rsidRDefault="00722B1E"/>
    <w:p w:rsidR="00722B1E" w:rsidRDefault="00722B1E"/>
    <w:p w:rsidR="00722B1E" w:rsidRDefault="00722B1E"/>
    <w:p w:rsidR="00722B1E" w:rsidRDefault="00722B1E"/>
    <w:p w:rsidR="00D439AD" w:rsidRDefault="00D439AD"/>
    <w:p w:rsidR="00D439AD" w:rsidRDefault="00D439AD"/>
    <w:p w:rsidR="00D439AD" w:rsidRDefault="00D439AD"/>
    <w:p w:rsidR="00D439AD" w:rsidRDefault="00D439AD"/>
    <w:p w:rsidR="00D439AD" w:rsidRDefault="00D439AD"/>
    <w:p w:rsidR="00D439AD" w:rsidRDefault="00D439AD"/>
    <w:p w:rsidR="000C660A" w:rsidRDefault="000C660A"/>
    <w:tbl>
      <w:tblPr>
        <w:tblpPr w:vertAnchor="page" w:horzAnchor="page" w:tblpX="852" w:tblpY="3403"/>
        <w:tblOverlap w:val="never"/>
        <w:tblW w:w="153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1"/>
        <w:gridCol w:w="456"/>
        <w:gridCol w:w="448"/>
        <w:gridCol w:w="450"/>
        <w:gridCol w:w="281"/>
        <w:gridCol w:w="3796"/>
        <w:gridCol w:w="300"/>
        <w:gridCol w:w="447"/>
        <w:gridCol w:w="450"/>
        <w:gridCol w:w="281"/>
        <w:gridCol w:w="3499"/>
        <w:gridCol w:w="420"/>
        <w:gridCol w:w="420"/>
        <w:gridCol w:w="420"/>
      </w:tblGrid>
      <w:tr w:rsidR="00EE4DB3" w:rsidRPr="00D53E42" w:rsidTr="00D425A8">
        <w:trPr>
          <w:cantSplit/>
          <w:trHeight w:hRule="exact" w:val="425"/>
        </w:trPr>
        <w:tc>
          <w:tcPr>
            <w:tcW w:w="3641" w:type="dxa"/>
            <w:shd w:val="clear" w:color="auto" w:fill="auto"/>
          </w:tcPr>
          <w:p w:rsidR="00EE4DB3" w:rsidRPr="00D53E42" w:rsidRDefault="002670BB" w:rsidP="00EE4DB3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-11430</wp:posOffset>
                      </wp:positionH>
                      <wp:positionV relativeFrom="page">
                        <wp:posOffset>0</wp:posOffset>
                      </wp:positionV>
                      <wp:extent cx="3239770" cy="3510280"/>
                      <wp:effectExtent l="0" t="0" r="3175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51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A3" w:rsidRDefault="00D425A8" w:rsidP="00EE4DB3">
                                  <w:r>
                                    <w:rPr>
                                      <w:noProof/>
                                      <w:lang w:val="en-GB" w:eastAsia="en-GB" w:bidi="ar-SA"/>
                                    </w:rPr>
                                    <w:drawing>
                                      <wp:inline distT="0" distB="0" distL="0" distR="0">
                                        <wp:extent cx="3054350" cy="3317240"/>
                                        <wp:effectExtent l="19050" t="0" r="0" b="0"/>
                                        <wp:docPr id="1" name="Bild 23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23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54350" cy="3317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margin-left:-.9pt;margin-top:0;width:255.1pt;height:276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" fillcolor="#a5a5a5" stroked="f">
                      <v:textbox>
                        <w:txbxContent>
                          <w:p w:rsidR="00F027A3" w:rsidRDefault="00D425A8" w:rsidP="00EE4DB3">
                            <w:r>
                              <w:rPr>
                                <w:noProof/>
                                <w:lang w:val="es-ES" w:eastAsia="es-ES" w:bidi="ar-SA"/>
                              </w:rPr>
                              <w:drawing>
                                <wp:inline distT="0" distB="0" distL="0" distR="0">
                                  <wp:extent cx="3054350" cy="3317240"/>
                                  <wp:effectExtent l="19050" t="0" r="0" b="0"/>
                                  <wp:docPr id="1" name="Bild 2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3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4350" cy="331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E4DB3" w:rsidRPr="00D53E42">
              <w:rPr>
                <w:rFonts w:ascii="Myriad Pro" w:hAnsi="Myriad Pro"/>
                <w:b/>
                <w:bCs/>
                <w:sz w:val="20"/>
                <w:szCs w:val="20"/>
              </w:rPr>
              <w:t>PROCEDURE PLANNING</w:t>
            </w:r>
          </w:p>
        </w:tc>
        <w:tc>
          <w:tcPr>
            <w:tcW w:w="456" w:type="dxa"/>
          </w:tcPr>
          <w:p w:rsidR="00EE4DB3" w:rsidRPr="004E1BE2" w:rsidRDefault="00D425A8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JA</w:t>
            </w:r>
          </w:p>
        </w:tc>
        <w:tc>
          <w:tcPr>
            <w:tcW w:w="448" w:type="dxa"/>
          </w:tcPr>
          <w:p w:rsidR="00EE4DB3" w:rsidRPr="004E1BE2" w:rsidRDefault="00D425A8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NEE</w:t>
            </w:r>
          </w:p>
        </w:tc>
        <w:tc>
          <w:tcPr>
            <w:tcW w:w="45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 w:rsidRPr="004E1BE2">
              <w:rPr>
                <w:rFonts w:ascii="Myriad Pro" w:hAnsi="Myriad Pro"/>
                <w:sz w:val="20"/>
                <w:szCs w:val="20"/>
              </w:rPr>
              <w:t>N/A</w:t>
            </w:r>
          </w:p>
        </w:tc>
        <w:tc>
          <w:tcPr>
            <w:tcW w:w="281" w:type="dxa"/>
            <w:shd w:val="clear" w:color="auto" w:fill="auto"/>
          </w:tcPr>
          <w:p w:rsidR="00EE4DB3" w:rsidRPr="00D53E42" w:rsidRDefault="00EE4DB3" w:rsidP="00EE4DB3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3796" w:type="dxa"/>
          </w:tcPr>
          <w:p w:rsidR="00EE4DB3" w:rsidRPr="005B2F7A" w:rsidRDefault="002670BB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/>
                <w:bCs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3239135" cy="3510280"/>
                      <wp:effectExtent l="3175" t="0" r="0" b="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135" cy="351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A3" w:rsidRDefault="00F027A3" w:rsidP="00EE4D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8" type="#_x0000_t202" style="position:absolute;margin-left:-.85pt;margin-top:0;width:255.05pt;height:276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OtigIAABgFAAAOAAAAZHJzL2Uyb0RvYy54bWysVG1v2yAQ/j5p/wHxPfVLnDa24lRNu0yT&#10;uhep3Q8ggGM0DAxI7G7af9+BkyzrNmmalkg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" fillcolor="#bfbfbf" stroked="f">
                      <v:textbox>
                        <w:txbxContent>
                          <w:p w:rsidR="00F027A3" w:rsidRDefault="00F027A3" w:rsidP="00EE4DB3"/>
                        </w:txbxContent>
                      </v:textbox>
                    </v:shape>
                  </w:pict>
                </mc:Fallback>
              </mc:AlternateContent>
            </w:r>
            <w:r w:rsidR="00EE4DB3" w:rsidRPr="005B2F7A">
              <w:rPr>
                <w:rFonts w:ascii="Myriad Pro" w:hAnsi="Myriad Pro"/>
                <w:b/>
                <w:bCs/>
                <w:sz w:val="20"/>
                <w:szCs w:val="20"/>
              </w:rPr>
              <w:t>SIGN IN</w:t>
            </w:r>
          </w:p>
        </w:tc>
        <w:tc>
          <w:tcPr>
            <w:tcW w:w="300" w:type="dxa"/>
          </w:tcPr>
          <w:p w:rsidR="00EE4DB3" w:rsidRPr="004E1BE2" w:rsidRDefault="00D425A8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JA</w:t>
            </w:r>
          </w:p>
        </w:tc>
        <w:tc>
          <w:tcPr>
            <w:tcW w:w="447" w:type="dxa"/>
          </w:tcPr>
          <w:p w:rsidR="00EE4DB3" w:rsidRPr="004E1BE2" w:rsidRDefault="00D425A8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NEE</w:t>
            </w:r>
          </w:p>
        </w:tc>
        <w:tc>
          <w:tcPr>
            <w:tcW w:w="45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 w:rsidRPr="004E1BE2">
              <w:rPr>
                <w:rFonts w:ascii="Myriad Pro" w:hAnsi="Myriad Pro"/>
                <w:sz w:val="20"/>
                <w:szCs w:val="20"/>
              </w:rPr>
              <w:t>N/A</w:t>
            </w:r>
          </w:p>
        </w:tc>
        <w:tc>
          <w:tcPr>
            <w:tcW w:w="281" w:type="dxa"/>
          </w:tcPr>
          <w:p w:rsidR="00EE4DB3" w:rsidRPr="00D53E42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499" w:type="dxa"/>
          </w:tcPr>
          <w:p w:rsidR="00EE4DB3" w:rsidRPr="000C660A" w:rsidRDefault="002670BB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/>
                <w:bCs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3005455" cy="3510280"/>
                      <wp:effectExtent l="0" t="0" r="0" b="0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5455" cy="351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A3" w:rsidRDefault="00F027A3" w:rsidP="00EE4DB3">
                                  <w:pPr>
                                    <w:tabs>
                                      <w:tab w:val="left" w:pos="2127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margin-left:-.85pt;margin-top:0;width:236.65pt;height:27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" fillcolor="#d8d8d8" stroked="f">
                      <v:textbox>
                        <w:txbxContent>
                          <w:p w:rsidR="00F027A3" w:rsidRDefault="00F027A3" w:rsidP="00EE4DB3">
                            <w:pPr>
                              <w:tabs>
                                <w:tab w:val="left" w:pos="2127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DB3" w:rsidRPr="000C660A">
              <w:rPr>
                <w:rFonts w:ascii="Myriad Pro" w:hAnsi="Myriad Pro"/>
                <w:b/>
                <w:bCs/>
                <w:sz w:val="20"/>
                <w:szCs w:val="20"/>
              </w:rPr>
              <w:t>SIGN OUT</w:t>
            </w:r>
          </w:p>
        </w:tc>
        <w:tc>
          <w:tcPr>
            <w:tcW w:w="420" w:type="dxa"/>
          </w:tcPr>
          <w:p w:rsidR="00EE4DB3" w:rsidRPr="004E1BE2" w:rsidRDefault="00D425A8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JA</w:t>
            </w:r>
          </w:p>
        </w:tc>
        <w:tc>
          <w:tcPr>
            <w:tcW w:w="420" w:type="dxa"/>
          </w:tcPr>
          <w:p w:rsidR="00EE4DB3" w:rsidRPr="004E1BE2" w:rsidRDefault="00D425A8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NEE</w:t>
            </w:r>
          </w:p>
        </w:tc>
        <w:tc>
          <w:tcPr>
            <w:tcW w:w="42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 w:rsidRPr="004E1BE2">
              <w:rPr>
                <w:rFonts w:ascii="Myriad Pro" w:hAnsi="Myriad Pro"/>
                <w:sz w:val="20"/>
                <w:szCs w:val="20"/>
              </w:rPr>
              <w:t>N/A</w:t>
            </w:r>
          </w:p>
        </w:tc>
      </w:tr>
      <w:tr w:rsidR="00EE4DB3" w:rsidRPr="00D53E42" w:rsidTr="00D425A8">
        <w:trPr>
          <w:cantSplit/>
          <w:trHeight w:hRule="exact" w:val="425"/>
        </w:trPr>
        <w:tc>
          <w:tcPr>
            <w:tcW w:w="3641" w:type="dxa"/>
            <w:shd w:val="clear" w:color="auto" w:fill="auto"/>
          </w:tcPr>
          <w:p w:rsidR="00EE4DB3" w:rsidRPr="004E1BE2" w:rsidRDefault="00D425A8" w:rsidP="00EE4DB3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Bespreking met verwijzer</w:t>
            </w:r>
          </w:p>
        </w:tc>
        <w:tc>
          <w:tcPr>
            <w:tcW w:w="456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45" type="#_x0000_t75" style="width:10.1pt;height:10.1pt" o:ole="">
                  <v:imagedata r:id="rId24" o:title=""/>
                </v:shape>
                <w:control r:id="rId25" w:name="CheckBox136" w:shapeid="_x0000_i1145"/>
              </w:object>
            </w:r>
          </w:p>
        </w:tc>
        <w:tc>
          <w:tcPr>
            <w:tcW w:w="448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47" type="#_x0000_t75" style="width:10.1pt;height:10.1pt" o:ole="">
                  <v:imagedata r:id="rId26" o:title=""/>
                </v:shape>
                <w:control r:id="rId27" w:name="CheckBox1110" w:shapeid="_x0000_i1147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49" type="#_x0000_t75" style="width:10.1pt;height:10.1pt" o:ole="">
                  <v:imagedata r:id="rId28" o:title=""/>
                </v:shape>
                <w:control r:id="rId29" w:name="CheckBox1210" w:shapeid="_x0000_i1149"/>
              </w:object>
            </w:r>
          </w:p>
        </w:tc>
        <w:tc>
          <w:tcPr>
            <w:tcW w:w="281" w:type="dxa"/>
            <w:shd w:val="clear" w:color="auto" w:fill="auto"/>
          </w:tcPr>
          <w:p w:rsidR="00EE4DB3" w:rsidRPr="00D53E42" w:rsidRDefault="00EE4DB3" w:rsidP="00EE4DB3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3796" w:type="dxa"/>
          </w:tcPr>
          <w:p w:rsidR="00EE4DB3" w:rsidRPr="005B2F7A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Voorstelling medisch team</w:t>
            </w:r>
          </w:p>
        </w:tc>
        <w:tc>
          <w:tcPr>
            <w:tcW w:w="30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51" type="#_x0000_t75" style="width:10.1pt;height:10.1pt" o:ole="">
                  <v:imagedata r:id="rId30" o:title=""/>
                </v:shape>
                <w:control r:id="rId31" w:name="CheckBox12" w:shapeid="_x0000_i1151"/>
              </w:object>
            </w:r>
          </w:p>
        </w:tc>
        <w:tc>
          <w:tcPr>
            <w:tcW w:w="447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53" type="#_x0000_t75" style="width:10.1pt;height:10.1pt" o:ole="">
                  <v:imagedata r:id="rId32" o:title=""/>
                </v:shape>
                <w:control r:id="rId33" w:name="CheckBox112" w:shapeid="_x0000_i1153"/>
              </w:object>
            </w:r>
          </w:p>
        </w:tc>
        <w:tc>
          <w:tcPr>
            <w:tcW w:w="45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</w:tcPr>
          <w:p w:rsidR="00EE4DB3" w:rsidRPr="00D53E42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499" w:type="dxa"/>
          </w:tcPr>
          <w:p w:rsidR="00EE4DB3" w:rsidRPr="000C660A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Postoperatieve orders</w: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55" type="#_x0000_t75" style="width:10.1pt;height:10.1pt" o:ole="">
                  <v:imagedata r:id="rId34" o:title=""/>
                </v:shape>
                <w:control r:id="rId35" w:name="CheckBox1" w:shapeid="_x0000_i1155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57" type="#_x0000_t75" style="width:10.1pt;height:10.1pt" o:ole="">
                  <v:imagedata r:id="rId36" o:title=""/>
                </v:shape>
                <w:control r:id="rId37" w:name="CheckBox11" w:shapeid="_x0000_i1157"/>
              </w:object>
            </w:r>
          </w:p>
        </w:tc>
        <w:tc>
          <w:tcPr>
            <w:tcW w:w="42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</w:tr>
      <w:tr w:rsidR="00EE4DB3" w:rsidRPr="00D53E42" w:rsidTr="00D425A8">
        <w:trPr>
          <w:cantSplit/>
          <w:trHeight w:hRule="exact" w:val="425"/>
        </w:trPr>
        <w:tc>
          <w:tcPr>
            <w:tcW w:w="3641" w:type="dxa"/>
            <w:shd w:val="clear" w:color="auto" w:fill="auto"/>
          </w:tcPr>
          <w:p w:rsidR="00EE4DB3" w:rsidRPr="004E1BE2" w:rsidRDefault="00D425A8" w:rsidP="00F44A75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Beeldvorming </w:t>
            </w:r>
          </w:p>
        </w:tc>
        <w:tc>
          <w:tcPr>
            <w:tcW w:w="456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59" type="#_x0000_t75" style="width:10.1pt;height:10.1pt" o:ole="">
                  <v:imagedata r:id="rId38" o:title=""/>
                </v:shape>
                <w:control r:id="rId39" w:name="CheckBox135" w:shapeid="_x0000_i1159"/>
              </w:object>
            </w:r>
          </w:p>
        </w:tc>
        <w:tc>
          <w:tcPr>
            <w:tcW w:w="448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61" type="#_x0000_t75" style="width:10.1pt;height:10.1pt" o:ole="">
                  <v:imagedata r:id="rId40" o:title=""/>
                </v:shape>
                <w:control r:id="rId41" w:name="CheckBox12411" w:shapeid="_x0000_i1161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63" type="#_x0000_t75" style="width:10.1pt;height:10.1pt" o:ole="">
                  <v:imagedata r:id="rId42" o:title=""/>
                </v:shape>
                <w:control r:id="rId43" w:name="CheckBox12511" w:shapeid="_x0000_i1163"/>
              </w:object>
            </w:r>
          </w:p>
        </w:tc>
        <w:tc>
          <w:tcPr>
            <w:tcW w:w="281" w:type="dxa"/>
            <w:shd w:val="clear" w:color="auto" w:fill="auto"/>
          </w:tcPr>
          <w:p w:rsidR="00EE4DB3" w:rsidRPr="00D53E42" w:rsidRDefault="00EE4DB3" w:rsidP="00EE4DB3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3796" w:type="dxa"/>
          </w:tcPr>
          <w:p w:rsidR="00EE4DB3" w:rsidRPr="005B2F7A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Patiënt dossier aanwezig</w:t>
            </w:r>
          </w:p>
        </w:tc>
        <w:tc>
          <w:tcPr>
            <w:tcW w:w="30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65" type="#_x0000_t75" style="width:10.1pt;height:10.1pt" o:ole="">
                  <v:imagedata r:id="rId44" o:title=""/>
                </v:shape>
                <w:control r:id="rId45" w:name="CheckBox132" w:shapeid="_x0000_i1165"/>
              </w:object>
            </w:r>
          </w:p>
        </w:tc>
        <w:tc>
          <w:tcPr>
            <w:tcW w:w="447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67" type="#_x0000_t75" style="width:10.1pt;height:10.1pt" o:ole="">
                  <v:imagedata r:id="rId46" o:title=""/>
                </v:shape>
                <w:control r:id="rId47" w:name="CheckBox1241" w:shapeid="_x0000_i1167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69" type="#_x0000_t75" style="width:10.1pt;height:10.1pt" o:ole="">
                  <v:imagedata r:id="rId48" o:title=""/>
                </v:shape>
                <w:control r:id="rId49" w:name="CheckBox1251" w:shapeid="_x0000_i1169"/>
              </w:object>
            </w:r>
          </w:p>
        </w:tc>
        <w:tc>
          <w:tcPr>
            <w:tcW w:w="281" w:type="dxa"/>
          </w:tcPr>
          <w:p w:rsidR="00EE4DB3" w:rsidRPr="00D53E42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499" w:type="dxa"/>
          </w:tcPr>
          <w:p w:rsidR="00EE4DB3" w:rsidRPr="000C660A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Vitale parameters normal tijdens ingreep</w: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71" type="#_x0000_t75" style="width:10.1pt;height:10.1pt" o:ole="">
                  <v:imagedata r:id="rId50" o:title=""/>
                </v:shape>
                <w:control r:id="rId51" w:name="CheckBox13" w:shapeid="_x0000_i1171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73" type="#_x0000_t75" style="width:10.1pt;height:10.1pt" o:ole="">
                  <v:imagedata r:id="rId52" o:title=""/>
                </v:shape>
                <w:control r:id="rId53" w:name="CheckBox124" w:shapeid="_x0000_i1173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75" type="#_x0000_t75" style="width:10.1pt;height:10.1pt" o:ole="">
                  <v:imagedata r:id="rId54" o:title=""/>
                </v:shape>
                <w:control r:id="rId55" w:name="CheckBox125" w:shapeid="_x0000_i1175"/>
              </w:object>
            </w:r>
          </w:p>
        </w:tc>
      </w:tr>
      <w:tr w:rsidR="00EE4DB3" w:rsidRPr="00D53E42" w:rsidTr="00D425A8">
        <w:trPr>
          <w:cantSplit/>
          <w:trHeight w:hRule="exact" w:val="425"/>
        </w:trPr>
        <w:tc>
          <w:tcPr>
            <w:tcW w:w="3641" w:type="dxa"/>
            <w:shd w:val="clear" w:color="auto" w:fill="auto"/>
          </w:tcPr>
          <w:p w:rsidR="00EE4DB3" w:rsidRPr="004E1BE2" w:rsidRDefault="00D425A8" w:rsidP="00EE4DB3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Relevante medische voorgeschiedenis</w:t>
            </w:r>
          </w:p>
        </w:tc>
        <w:tc>
          <w:tcPr>
            <w:tcW w:w="456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77" type="#_x0000_t75" style="width:10.1pt;height:10.1pt" o:ole="">
                  <v:imagedata r:id="rId56" o:title=""/>
                </v:shape>
                <w:control r:id="rId57" w:name="CheckBox1411" w:shapeid="_x0000_i1177"/>
              </w:object>
            </w:r>
          </w:p>
        </w:tc>
        <w:tc>
          <w:tcPr>
            <w:tcW w:w="448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79" type="#_x0000_t75" style="width:10.1pt;height:10.1pt" o:ole="">
                  <v:imagedata r:id="rId58" o:title=""/>
                </v:shape>
                <w:control r:id="rId59" w:name="CheckBox12311" w:shapeid="_x0000_i1179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81" type="#_x0000_t75" style="width:10.1pt;height:10.1pt" o:ole="">
                  <v:imagedata r:id="rId60" o:title=""/>
                </v:shape>
                <w:control r:id="rId61" w:name="CheckBox1261" w:shapeid="_x0000_i1181"/>
              </w:object>
            </w:r>
          </w:p>
        </w:tc>
        <w:tc>
          <w:tcPr>
            <w:tcW w:w="281" w:type="dxa"/>
            <w:shd w:val="clear" w:color="auto" w:fill="auto"/>
          </w:tcPr>
          <w:p w:rsidR="00EE4DB3" w:rsidRPr="00D53E42" w:rsidRDefault="00EE4DB3" w:rsidP="00EE4DB3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3796" w:type="dxa"/>
          </w:tcPr>
          <w:p w:rsidR="00EE4DB3" w:rsidRPr="005B2F7A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Juiste patiënt / locatie / zijde</w:t>
            </w:r>
          </w:p>
        </w:tc>
        <w:tc>
          <w:tcPr>
            <w:tcW w:w="30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83" type="#_x0000_t75" style="width:10.1pt;height:10.1pt" o:ole="">
                  <v:imagedata r:id="rId62" o:title=""/>
                </v:shape>
                <w:control r:id="rId63" w:name="CheckBox141" w:shapeid="_x0000_i1183"/>
              </w:object>
            </w:r>
          </w:p>
        </w:tc>
        <w:tc>
          <w:tcPr>
            <w:tcW w:w="447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85" type="#_x0000_t75" style="width:10.1pt;height:10.1pt" o:ole="">
                  <v:imagedata r:id="rId64" o:title=""/>
                </v:shape>
                <w:control r:id="rId65" w:name="CheckBox1231" w:shapeid="_x0000_i1185"/>
              </w:object>
            </w:r>
          </w:p>
        </w:tc>
        <w:tc>
          <w:tcPr>
            <w:tcW w:w="45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</w:tcPr>
          <w:p w:rsidR="00EE4DB3" w:rsidRPr="00D53E42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499" w:type="dxa"/>
          </w:tcPr>
          <w:p w:rsidR="00EE4DB3" w:rsidRPr="000C660A" w:rsidRDefault="00D425A8" w:rsidP="00D425A8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Medicatie en CM genoteerd</w: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87" type="#_x0000_t75" style="width:10.1pt;height:10.1pt" o:ole="">
                  <v:imagedata r:id="rId66" o:title=""/>
                </v:shape>
                <w:control r:id="rId67" w:name="CheckBox14" w:shapeid="_x0000_i1187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89" type="#_x0000_t75" style="width:10.1pt;height:10.1pt" o:ole="">
                  <v:imagedata r:id="rId68" o:title=""/>
                </v:shape>
                <w:control r:id="rId69" w:name="CheckBox123" w:shapeid="_x0000_i1189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91" type="#_x0000_t75" style="width:10.1pt;height:10.1pt" o:ole="">
                  <v:imagedata r:id="rId70" o:title=""/>
                </v:shape>
                <w:control r:id="rId71" w:name="CheckBox1253" w:shapeid="_x0000_i1191"/>
              </w:object>
            </w:r>
          </w:p>
        </w:tc>
      </w:tr>
      <w:tr w:rsidR="00EE4DB3" w:rsidRPr="00D53E42" w:rsidTr="00D425A8">
        <w:trPr>
          <w:cantSplit/>
          <w:trHeight w:hRule="exact" w:val="425"/>
        </w:trPr>
        <w:tc>
          <w:tcPr>
            <w:tcW w:w="3641" w:type="dxa"/>
            <w:shd w:val="clear" w:color="auto" w:fill="auto"/>
          </w:tcPr>
          <w:p w:rsidR="00EE4DB3" w:rsidRPr="004E1BE2" w:rsidRDefault="00EE4DB3" w:rsidP="00EE4DB3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E1BE2">
              <w:rPr>
                <w:rFonts w:ascii="Myriad Pro" w:hAnsi="Myriad Pro"/>
                <w:sz w:val="20"/>
                <w:szCs w:val="20"/>
              </w:rPr>
              <w:t>Informed Consent</w:t>
            </w:r>
          </w:p>
        </w:tc>
        <w:tc>
          <w:tcPr>
            <w:tcW w:w="456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93" type="#_x0000_t75" style="width:10.1pt;height:10.1pt" o:ole="">
                  <v:imagedata r:id="rId72" o:title=""/>
                </v:shape>
                <w:control r:id="rId73" w:name="CheckBox1511" w:shapeid="_x0000_i1193"/>
              </w:object>
            </w:r>
          </w:p>
        </w:tc>
        <w:tc>
          <w:tcPr>
            <w:tcW w:w="448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95" type="#_x0000_t75" style="width:10.1pt;height:10.1pt" o:ole="">
                  <v:imagedata r:id="rId74" o:title=""/>
                </v:shape>
                <w:control r:id="rId75" w:name="CheckBox12211" w:shapeid="_x0000_i1195"/>
              </w:object>
            </w:r>
          </w:p>
        </w:tc>
        <w:tc>
          <w:tcPr>
            <w:tcW w:w="45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  <w:shd w:val="clear" w:color="auto" w:fill="auto"/>
          </w:tcPr>
          <w:p w:rsidR="00EE4DB3" w:rsidRPr="00D53E42" w:rsidRDefault="00EE4DB3" w:rsidP="00EE4DB3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3796" w:type="dxa"/>
          </w:tcPr>
          <w:p w:rsidR="00EE4DB3" w:rsidRPr="005B2F7A" w:rsidRDefault="00D425A8" w:rsidP="00D425A8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Patië</w:t>
            </w:r>
            <w:r w:rsidR="00EE4DB3" w:rsidRPr="005B2F7A">
              <w:rPr>
                <w:rFonts w:ascii="Myriad Pro" w:hAnsi="Myriad Pro"/>
                <w:sz w:val="20"/>
                <w:szCs w:val="20"/>
              </w:rPr>
              <w:t xml:space="preserve">nt </w:t>
            </w:r>
            <w:r>
              <w:rPr>
                <w:rFonts w:ascii="Myriad Pro" w:hAnsi="Myriad Pro"/>
                <w:sz w:val="20"/>
                <w:szCs w:val="20"/>
              </w:rPr>
              <w:t>nuchter</w:t>
            </w:r>
          </w:p>
        </w:tc>
        <w:tc>
          <w:tcPr>
            <w:tcW w:w="30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97" type="#_x0000_t75" style="width:10.1pt;height:10.1pt" o:ole="">
                  <v:imagedata r:id="rId76" o:title=""/>
                </v:shape>
                <w:control r:id="rId77" w:name="CheckBox151" w:shapeid="_x0000_i1197"/>
              </w:object>
            </w:r>
          </w:p>
        </w:tc>
        <w:tc>
          <w:tcPr>
            <w:tcW w:w="447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199" type="#_x0000_t75" style="width:10.1pt;height:10.1pt" o:ole="">
                  <v:imagedata r:id="rId78" o:title=""/>
                </v:shape>
                <w:control r:id="rId79" w:name="CheckBox1221" w:shapeid="_x0000_i1199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01" type="#_x0000_t75" style="width:10.1pt;height:10.1pt" o:ole="">
                  <v:imagedata r:id="rId80" o:title=""/>
                </v:shape>
                <w:control r:id="rId81" w:name="CheckBox12521" w:shapeid="_x0000_i1201"/>
              </w:object>
            </w:r>
          </w:p>
        </w:tc>
        <w:tc>
          <w:tcPr>
            <w:tcW w:w="281" w:type="dxa"/>
          </w:tcPr>
          <w:p w:rsidR="00EE4DB3" w:rsidRPr="00D53E42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499" w:type="dxa"/>
          </w:tcPr>
          <w:p w:rsidR="00EE4DB3" w:rsidRPr="000C660A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Labo test aangevraagd </w: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03" type="#_x0000_t75" style="width:10.1pt;height:10.1pt" o:ole="">
                  <v:imagedata r:id="rId82" o:title=""/>
                </v:shape>
                <w:control r:id="rId83" w:name="CheckBox15" w:shapeid="_x0000_i1203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05" type="#_x0000_t75" style="width:10.1pt;height:10.1pt" o:ole="">
                  <v:imagedata r:id="rId84" o:title=""/>
                </v:shape>
                <w:control r:id="rId85" w:name="CheckBox122" w:shapeid="_x0000_i1205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07" type="#_x0000_t75" style="width:10.1pt;height:10.1pt" o:ole="">
                  <v:imagedata r:id="rId86" o:title=""/>
                </v:shape>
                <w:control r:id="rId87" w:name="CheckBox1252" w:shapeid="_x0000_i1207"/>
              </w:object>
            </w:r>
          </w:p>
        </w:tc>
      </w:tr>
      <w:tr w:rsidR="00EE4DB3" w:rsidRPr="00D53E42" w:rsidTr="00D425A8">
        <w:trPr>
          <w:cantSplit/>
          <w:trHeight w:hRule="exact" w:val="425"/>
        </w:trPr>
        <w:tc>
          <w:tcPr>
            <w:tcW w:w="3641" w:type="dxa"/>
            <w:shd w:val="clear" w:color="auto" w:fill="auto"/>
          </w:tcPr>
          <w:p w:rsidR="00EE4DB3" w:rsidRPr="004E1BE2" w:rsidRDefault="00D425A8" w:rsidP="00EE4DB3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CIN Profylaxie</w:t>
            </w:r>
          </w:p>
        </w:tc>
        <w:tc>
          <w:tcPr>
            <w:tcW w:w="456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09" type="#_x0000_t75" style="width:10.1pt;height:10.1pt" o:ole="">
                  <v:imagedata r:id="rId88" o:title=""/>
                </v:shape>
                <w:control r:id="rId89" w:name="CheckBox1611" w:shapeid="_x0000_i1209"/>
              </w:object>
            </w:r>
          </w:p>
        </w:tc>
        <w:tc>
          <w:tcPr>
            <w:tcW w:w="448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11" type="#_x0000_t75" style="width:10.1pt;height:10.1pt" o:ole="">
                  <v:imagedata r:id="rId90" o:title=""/>
                </v:shape>
                <w:control r:id="rId91" w:name="CheckBox12111" w:shapeid="_x0000_i1211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13" type="#_x0000_t75" style="width:10.1pt;height:10.1pt" o:ole="">
                  <v:imagedata r:id="rId92" o:title=""/>
                </v:shape>
                <w:control r:id="rId93" w:name="CheckBox12711" w:shapeid="_x0000_i1213"/>
              </w:object>
            </w:r>
          </w:p>
        </w:tc>
        <w:tc>
          <w:tcPr>
            <w:tcW w:w="281" w:type="dxa"/>
            <w:shd w:val="clear" w:color="auto" w:fill="auto"/>
          </w:tcPr>
          <w:p w:rsidR="00EE4DB3" w:rsidRPr="00D53E42" w:rsidRDefault="00EE4DB3" w:rsidP="00EE4DB3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3796" w:type="dxa"/>
          </w:tcPr>
          <w:p w:rsidR="00EE4DB3" w:rsidRPr="005B2F7A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IV toegangsweg</w:t>
            </w:r>
          </w:p>
        </w:tc>
        <w:tc>
          <w:tcPr>
            <w:tcW w:w="30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15" type="#_x0000_t75" style="width:10.1pt;height:10.1pt" o:ole="">
                  <v:imagedata r:id="rId94" o:title=""/>
                </v:shape>
                <w:control r:id="rId95" w:name="CheckBox161" w:shapeid="_x0000_i1215"/>
              </w:object>
            </w:r>
          </w:p>
        </w:tc>
        <w:tc>
          <w:tcPr>
            <w:tcW w:w="447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17" type="#_x0000_t75" style="width:10.1pt;height:10.1pt" o:ole="">
                  <v:imagedata r:id="rId96" o:title=""/>
                </v:shape>
                <w:control r:id="rId97" w:name="CheckBox1211" w:shapeid="_x0000_i1217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19" type="#_x0000_t75" style="width:10.1pt;height:10.1pt" o:ole="">
                  <v:imagedata r:id="rId98" o:title=""/>
                </v:shape>
                <w:control r:id="rId99" w:name="CheckBox1271" w:shapeid="_x0000_i1219"/>
              </w:object>
            </w:r>
          </w:p>
        </w:tc>
        <w:tc>
          <w:tcPr>
            <w:tcW w:w="281" w:type="dxa"/>
          </w:tcPr>
          <w:p w:rsidR="00EE4DB3" w:rsidRPr="00D53E42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499" w:type="dxa"/>
          </w:tcPr>
          <w:p w:rsidR="00EE4DB3" w:rsidRPr="000C660A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Stalen + naam opgestuurd </w: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21" type="#_x0000_t75" style="width:10.1pt;height:10.1pt" o:ole="">
                  <v:imagedata r:id="rId100" o:title=""/>
                </v:shape>
                <w:control r:id="rId101" w:name="CheckBox16" w:shapeid="_x0000_i1221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23" type="#_x0000_t75" style="width:10.1pt;height:10.1pt" o:ole="">
                  <v:imagedata r:id="rId102" o:title=""/>
                </v:shape>
                <w:control r:id="rId103" w:name="CheckBox121" w:shapeid="_x0000_i1223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25" type="#_x0000_t75" style="width:10.1pt;height:10.1pt" o:ole="">
                  <v:imagedata r:id="rId104" o:title=""/>
                </v:shape>
                <w:control r:id="rId105" w:name="CheckBox127" w:shapeid="_x0000_i1225"/>
              </w:object>
            </w:r>
          </w:p>
        </w:tc>
      </w:tr>
      <w:tr w:rsidR="00EE4DB3" w:rsidRPr="00D53E42" w:rsidTr="00D425A8">
        <w:trPr>
          <w:cantSplit/>
          <w:trHeight w:hRule="exact" w:val="425"/>
        </w:trPr>
        <w:tc>
          <w:tcPr>
            <w:tcW w:w="3641" w:type="dxa"/>
            <w:shd w:val="clear" w:color="auto" w:fill="auto"/>
          </w:tcPr>
          <w:p w:rsidR="00EE4DB3" w:rsidRPr="004E1BE2" w:rsidRDefault="00EE4DB3" w:rsidP="00EE4DB3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E1BE2">
              <w:rPr>
                <w:rFonts w:ascii="Myriad Pro" w:hAnsi="Myriad Pro"/>
                <w:sz w:val="20"/>
                <w:szCs w:val="20"/>
              </w:rPr>
              <w:t>Specif</w:t>
            </w:r>
            <w:r w:rsidR="00CA4EBB">
              <w:rPr>
                <w:rFonts w:ascii="Myriad Pro" w:hAnsi="Myriad Pro"/>
                <w:sz w:val="20"/>
                <w:szCs w:val="20"/>
              </w:rPr>
              <w:t>i</w:t>
            </w:r>
            <w:r w:rsidR="00D425A8">
              <w:rPr>
                <w:rFonts w:ascii="Myriad Pro" w:hAnsi="Myriad Pro"/>
                <w:sz w:val="20"/>
                <w:szCs w:val="20"/>
              </w:rPr>
              <w:t>ek materiaal aanwezig/besteld</w:t>
            </w:r>
          </w:p>
        </w:tc>
        <w:tc>
          <w:tcPr>
            <w:tcW w:w="456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27" type="#_x0000_t75" style="width:10.1pt;height:10.1pt" o:ole="">
                  <v:imagedata r:id="rId106" o:title=""/>
                </v:shape>
                <w:control r:id="rId107" w:name="CheckBox1711" w:shapeid="_x0000_i1227"/>
              </w:object>
            </w:r>
          </w:p>
        </w:tc>
        <w:tc>
          <w:tcPr>
            <w:tcW w:w="448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29" type="#_x0000_t75" style="width:10.1pt;height:10.1pt" o:ole="">
                  <v:imagedata r:id="rId108" o:title=""/>
                </v:shape>
                <w:control r:id="rId109" w:name="CheckBox12011" w:shapeid="_x0000_i1229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31" type="#_x0000_t75" style="width:10.1pt;height:10.1pt" o:ole="">
                  <v:imagedata r:id="rId110" o:title=""/>
                </v:shape>
                <w:control r:id="rId111" w:name="CheckBox12811" w:shapeid="_x0000_i1231"/>
              </w:object>
            </w:r>
          </w:p>
        </w:tc>
        <w:tc>
          <w:tcPr>
            <w:tcW w:w="281" w:type="dxa"/>
            <w:shd w:val="clear" w:color="auto" w:fill="auto"/>
          </w:tcPr>
          <w:p w:rsidR="00EE4DB3" w:rsidRPr="00D53E42" w:rsidRDefault="00EE4DB3" w:rsidP="00EE4DB3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3796" w:type="dxa"/>
          </w:tcPr>
          <w:p w:rsidR="00EE4DB3" w:rsidRPr="005B2F7A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Monitoring vitale parameters</w:t>
            </w:r>
          </w:p>
        </w:tc>
        <w:tc>
          <w:tcPr>
            <w:tcW w:w="30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33" type="#_x0000_t75" style="width:10.1pt;height:10.1pt" o:ole="">
                  <v:imagedata r:id="rId112" o:title=""/>
                </v:shape>
                <w:control r:id="rId113" w:name="CheckBox171" w:shapeid="_x0000_i1233"/>
              </w:object>
            </w:r>
          </w:p>
        </w:tc>
        <w:tc>
          <w:tcPr>
            <w:tcW w:w="447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35" type="#_x0000_t75" style="width:10.1pt;height:10.1pt" o:ole="">
                  <v:imagedata r:id="rId114" o:title=""/>
                </v:shape>
                <w:control r:id="rId115" w:name="CheckBox1201" w:shapeid="_x0000_i1235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37" type="#_x0000_t75" style="width:10.1pt;height:10.1pt" o:ole="">
                  <v:imagedata r:id="rId116" o:title=""/>
                </v:shape>
                <w:control r:id="rId117" w:name="CheckBox1281" w:shapeid="_x0000_i1237"/>
              </w:object>
            </w:r>
          </w:p>
        </w:tc>
        <w:tc>
          <w:tcPr>
            <w:tcW w:w="281" w:type="dxa"/>
          </w:tcPr>
          <w:p w:rsidR="00EE4DB3" w:rsidRPr="00D53E42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499" w:type="dxa"/>
          </w:tcPr>
          <w:p w:rsidR="00EE4DB3" w:rsidRPr="00D425A8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nl-NL"/>
              </w:rPr>
            </w:pPr>
            <w:r w:rsidRPr="00D425A8">
              <w:rPr>
                <w:rFonts w:ascii="Myriad Pro" w:hAnsi="Myriad Pro"/>
                <w:sz w:val="20"/>
                <w:szCs w:val="20"/>
                <w:lang w:val="nl-NL"/>
              </w:rPr>
              <w:t>Resultaat ingreep besproken met patiënt</w: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39" type="#_x0000_t75" style="width:10.1pt;height:10.1pt" o:ole="">
                  <v:imagedata r:id="rId118" o:title=""/>
                </v:shape>
                <w:control r:id="rId119" w:name="CheckBox17" w:shapeid="_x0000_i1239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41" type="#_x0000_t75" style="width:10.1pt;height:10.1pt" o:ole="">
                  <v:imagedata r:id="rId120" o:title=""/>
                </v:shape>
                <w:control r:id="rId121" w:name="CheckBox120" w:shapeid="_x0000_i1241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43" type="#_x0000_t75" style="width:10.1pt;height:10.1pt" o:ole="">
                  <v:imagedata r:id="rId122" o:title=""/>
                </v:shape>
                <w:control r:id="rId123" w:name="CheckBox128" w:shapeid="_x0000_i1243"/>
              </w:object>
            </w:r>
          </w:p>
        </w:tc>
      </w:tr>
      <w:tr w:rsidR="00EE4DB3" w:rsidRPr="00D53E42" w:rsidTr="00D425A8">
        <w:trPr>
          <w:cantSplit/>
          <w:trHeight w:hRule="exact" w:val="425"/>
        </w:trPr>
        <w:tc>
          <w:tcPr>
            <w:tcW w:w="3641" w:type="dxa"/>
            <w:shd w:val="clear" w:color="auto" w:fill="auto"/>
          </w:tcPr>
          <w:p w:rsidR="00EE4DB3" w:rsidRPr="004E1BE2" w:rsidRDefault="00D425A8" w:rsidP="00EE4DB3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Nuchter</w:t>
            </w:r>
          </w:p>
        </w:tc>
        <w:tc>
          <w:tcPr>
            <w:tcW w:w="456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45" type="#_x0000_t75" style="width:10.1pt;height:10.1pt" o:ole="">
                  <v:imagedata r:id="rId124" o:title=""/>
                </v:shape>
                <w:control r:id="rId125" w:name="CheckBox1811" w:shapeid="_x0000_i1245"/>
              </w:object>
            </w:r>
          </w:p>
        </w:tc>
        <w:tc>
          <w:tcPr>
            <w:tcW w:w="448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47" type="#_x0000_t75" style="width:10.1pt;height:10.1pt" o:ole="">
                  <v:imagedata r:id="rId126" o:title=""/>
                </v:shape>
                <w:control r:id="rId127" w:name="CheckBox11911" w:shapeid="_x0000_i1247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49" type="#_x0000_t75" style="width:10.1pt;height:10.1pt" o:ole="">
                  <v:imagedata r:id="rId128" o:title=""/>
                </v:shape>
                <w:control r:id="rId129" w:name="CheckBox12911" w:shapeid="_x0000_i1249"/>
              </w:object>
            </w:r>
          </w:p>
        </w:tc>
        <w:tc>
          <w:tcPr>
            <w:tcW w:w="281" w:type="dxa"/>
            <w:shd w:val="clear" w:color="auto" w:fill="auto"/>
          </w:tcPr>
          <w:p w:rsidR="00EE4DB3" w:rsidRPr="00D53E42" w:rsidRDefault="00EE4DB3" w:rsidP="00EE4DB3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3796" w:type="dxa"/>
          </w:tcPr>
          <w:p w:rsidR="00EE4DB3" w:rsidRPr="005B2F7A" w:rsidRDefault="00D425A8" w:rsidP="00EE4DB3">
            <w:pPr>
              <w:tabs>
                <w:tab w:val="left" w:pos="2251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Controle stolling / l</w:t>
            </w:r>
            <w:r w:rsidR="00EE4DB3" w:rsidRPr="00F44A75">
              <w:rPr>
                <w:rFonts w:ascii="Myriad Pro" w:hAnsi="Myriad Pro"/>
                <w:sz w:val="20"/>
                <w:szCs w:val="20"/>
                <w:lang w:val="en-US"/>
              </w:rPr>
              <w:t>ab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o  tests </w:t>
            </w:r>
          </w:p>
        </w:tc>
        <w:tc>
          <w:tcPr>
            <w:tcW w:w="300" w:type="dxa"/>
          </w:tcPr>
          <w:p w:rsidR="00EE4DB3" w:rsidRPr="004E1BE2" w:rsidRDefault="00936124" w:rsidP="00D425A8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51" type="#_x0000_t75" style="width:10.1pt;height:10.1pt" o:ole="">
                  <v:imagedata r:id="rId130" o:title=""/>
                </v:shape>
                <w:control r:id="rId131" w:name="CheckBox181" w:shapeid="_x0000_i1251"/>
              </w:object>
            </w:r>
          </w:p>
        </w:tc>
        <w:tc>
          <w:tcPr>
            <w:tcW w:w="447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53" type="#_x0000_t75" style="width:10.1pt;height:10.1pt" o:ole="">
                  <v:imagedata r:id="rId132" o:title=""/>
                </v:shape>
                <w:control r:id="rId133" w:name="CheckBox1191" w:shapeid="_x0000_i1253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55" type="#_x0000_t75" style="width:10.1pt;height:10.1pt" o:ole="">
                  <v:imagedata r:id="rId134" o:title=""/>
                </v:shape>
                <w:control r:id="rId135" w:name="CheckBox1291" w:shapeid="_x0000_i1255"/>
              </w:object>
            </w:r>
          </w:p>
        </w:tc>
        <w:tc>
          <w:tcPr>
            <w:tcW w:w="281" w:type="dxa"/>
          </w:tcPr>
          <w:p w:rsidR="00EE4DB3" w:rsidRPr="00D53E42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499" w:type="dxa"/>
          </w:tcPr>
          <w:p w:rsidR="00EE4DB3" w:rsidRPr="000C660A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Instructies na ontslag </w: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57" type="#_x0000_t75" style="width:10.1pt;height:10.1pt" o:ole="">
                  <v:imagedata r:id="rId136" o:title=""/>
                </v:shape>
                <w:control r:id="rId137" w:name="CheckBox18" w:shapeid="_x0000_i1257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59" type="#_x0000_t75" style="width:10.1pt;height:10.1pt" o:ole="">
                  <v:imagedata r:id="rId138" o:title=""/>
                </v:shape>
                <w:control r:id="rId139" w:name="CheckBox119" w:shapeid="_x0000_i1259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61" type="#_x0000_t75" style="width:10.1pt;height:10.1pt" o:ole="">
                  <v:imagedata r:id="rId140" o:title=""/>
                </v:shape>
                <w:control r:id="rId141" w:name="CheckBox129" w:shapeid="_x0000_i1261"/>
              </w:object>
            </w:r>
          </w:p>
        </w:tc>
      </w:tr>
      <w:tr w:rsidR="00EE4DB3" w:rsidRPr="00D53E42" w:rsidTr="00D425A8">
        <w:trPr>
          <w:cantSplit/>
          <w:trHeight w:hRule="exact" w:val="425"/>
        </w:trPr>
        <w:tc>
          <w:tcPr>
            <w:tcW w:w="3641" w:type="dxa"/>
            <w:shd w:val="clear" w:color="auto" w:fill="auto"/>
          </w:tcPr>
          <w:p w:rsidR="00EE4DB3" w:rsidRPr="004E1BE2" w:rsidRDefault="00D425A8" w:rsidP="00EE4DB3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Labo test (oa stolling)</w:t>
            </w:r>
          </w:p>
        </w:tc>
        <w:tc>
          <w:tcPr>
            <w:tcW w:w="456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63" type="#_x0000_t75" style="width:10.1pt;height:10.1pt" o:ole="">
                  <v:imagedata r:id="rId142" o:title=""/>
                </v:shape>
                <w:control r:id="rId143" w:name="CheckBox1911" w:shapeid="_x0000_i1263"/>
              </w:object>
            </w:r>
          </w:p>
        </w:tc>
        <w:tc>
          <w:tcPr>
            <w:tcW w:w="448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65" type="#_x0000_t75" style="width:10.1pt;height:10.1pt" o:ole="">
                  <v:imagedata r:id="rId144" o:title=""/>
                </v:shape>
                <w:control r:id="rId145" w:name="CheckBox11811" w:shapeid="_x0000_i1265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67" type="#_x0000_t75" style="width:10.1pt;height:10.1pt" o:ole="">
                  <v:imagedata r:id="rId146" o:title=""/>
                </v:shape>
                <w:control r:id="rId147" w:name="CheckBox1301" w:shapeid="_x0000_i1267"/>
              </w:object>
            </w:r>
          </w:p>
        </w:tc>
        <w:tc>
          <w:tcPr>
            <w:tcW w:w="281" w:type="dxa"/>
            <w:shd w:val="clear" w:color="auto" w:fill="auto"/>
          </w:tcPr>
          <w:p w:rsidR="00EE4DB3" w:rsidRPr="00D53E42" w:rsidRDefault="00EE4DB3" w:rsidP="00EE4DB3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3796" w:type="dxa"/>
          </w:tcPr>
          <w:p w:rsidR="00EE4DB3" w:rsidRPr="00D425A8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nl-NL"/>
              </w:rPr>
            </w:pPr>
            <w:r w:rsidRPr="00D425A8">
              <w:rPr>
                <w:rFonts w:ascii="Myriad Pro" w:hAnsi="Myriad Pro"/>
                <w:sz w:val="20"/>
                <w:szCs w:val="20"/>
                <w:lang w:val="nl-NL"/>
              </w:rPr>
              <w:t>Controle allergie en/of  profylaxie</w:t>
            </w:r>
          </w:p>
        </w:tc>
        <w:tc>
          <w:tcPr>
            <w:tcW w:w="30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69" type="#_x0000_t75" style="width:10.1pt;height:10.1pt" o:ole="">
                  <v:imagedata r:id="rId148" o:title=""/>
                </v:shape>
                <w:control r:id="rId149" w:name="CheckBox191" w:shapeid="_x0000_i1269"/>
              </w:object>
            </w:r>
          </w:p>
        </w:tc>
        <w:tc>
          <w:tcPr>
            <w:tcW w:w="447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71" type="#_x0000_t75" style="width:10.1pt;height:10.1pt" o:ole="">
                  <v:imagedata r:id="rId150" o:title=""/>
                </v:shape>
                <w:control r:id="rId151" w:name="CheckBox1181" w:shapeid="_x0000_i1271"/>
              </w:object>
            </w:r>
          </w:p>
        </w:tc>
        <w:tc>
          <w:tcPr>
            <w:tcW w:w="45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</w:tcPr>
          <w:p w:rsidR="00EE4DB3" w:rsidRPr="00D53E42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499" w:type="dxa"/>
          </w:tcPr>
          <w:p w:rsidR="00EE4DB3" w:rsidRPr="000C660A" w:rsidRDefault="00D425A8" w:rsidP="00D425A8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Aanvraag f</w:t>
            </w:r>
            <w:r w:rsidR="00EE4DB3" w:rsidRPr="00F44A75">
              <w:rPr>
                <w:rFonts w:ascii="Myriad Pro" w:hAnsi="Myriad Pro"/>
                <w:sz w:val="20"/>
                <w:szCs w:val="20"/>
                <w:lang w:val="en-US"/>
              </w:rPr>
              <w:t>ollow-up tests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/ beeldvorming</w: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73" type="#_x0000_t75" style="width:10.1pt;height:10.1pt" o:ole="">
                  <v:imagedata r:id="rId152" o:title=""/>
                </v:shape>
                <w:control r:id="rId153" w:name="CheckBox19" w:shapeid="_x0000_i1273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75" type="#_x0000_t75" style="width:10.1pt;height:10.1pt" o:ole="">
                  <v:imagedata r:id="rId154" o:title=""/>
                </v:shape>
                <w:control r:id="rId155" w:name="CheckBox118" w:shapeid="_x0000_i1275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77" type="#_x0000_t75" style="width:10.1pt;height:10.1pt" o:ole="">
                  <v:imagedata r:id="rId156" o:title=""/>
                </v:shape>
                <w:control r:id="rId157" w:name="CheckBox1254" w:shapeid="_x0000_i1277"/>
              </w:object>
            </w:r>
          </w:p>
        </w:tc>
      </w:tr>
      <w:tr w:rsidR="00EE4DB3" w:rsidRPr="00D53E42" w:rsidTr="00D425A8">
        <w:trPr>
          <w:cantSplit/>
          <w:trHeight w:hRule="exact" w:val="425"/>
        </w:trPr>
        <w:tc>
          <w:tcPr>
            <w:tcW w:w="3641" w:type="dxa"/>
            <w:shd w:val="clear" w:color="auto" w:fill="auto"/>
          </w:tcPr>
          <w:p w:rsidR="00EE4DB3" w:rsidRPr="004E1BE2" w:rsidRDefault="00D425A8" w:rsidP="00EE4DB3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Anesthesie noodzakelijk</w:t>
            </w:r>
          </w:p>
        </w:tc>
        <w:tc>
          <w:tcPr>
            <w:tcW w:w="456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79" type="#_x0000_t75" style="width:10.1pt;height:10.1pt" o:ole="">
                  <v:imagedata r:id="rId158" o:title=""/>
                </v:shape>
                <w:control r:id="rId159" w:name="CheckBox11011" w:shapeid="_x0000_i1279"/>
              </w:object>
            </w:r>
          </w:p>
        </w:tc>
        <w:tc>
          <w:tcPr>
            <w:tcW w:w="448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81" type="#_x0000_t75" style="width:10.1pt;height:10.1pt" o:ole="">
                  <v:imagedata r:id="rId160" o:title=""/>
                </v:shape>
                <w:control r:id="rId161" w:name="CheckBox11711" w:shapeid="_x0000_i1281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83" type="#_x0000_t75" style="width:10.1pt;height:10.1pt" o:ole="">
                  <v:imagedata r:id="rId162" o:title=""/>
                </v:shape>
                <w:control r:id="rId163" w:name="CheckBox13111" w:shapeid="_x0000_i1283"/>
              </w:object>
            </w:r>
          </w:p>
        </w:tc>
        <w:tc>
          <w:tcPr>
            <w:tcW w:w="281" w:type="dxa"/>
            <w:shd w:val="clear" w:color="auto" w:fill="auto"/>
          </w:tcPr>
          <w:p w:rsidR="00EE4DB3" w:rsidRPr="00D53E42" w:rsidRDefault="00EE4DB3" w:rsidP="00EE4DB3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3796" w:type="dxa"/>
          </w:tcPr>
          <w:p w:rsidR="00EE4DB3" w:rsidRPr="005B2F7A" w:rsidRDefault="00D425A8" w:rsidP="00D425A8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Toediening antibiotica / medicatie </w:t>
            </w:r>
          </w:p>
        </w:tc>
        <w:tc>
          <w:tcPr>
            <w:tcW w:w="30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85" type="#_x0000_t75" style="width:10.1pt;height:10.1pt" o:ole="">
                  <v:imagedata r:id="rId164" o:title=""/>
                </v:shape>
                <w:control r:id="rId165" w:name="CheckBox1101" w:shapeid="_x0000_i1285"/>
              </w:object>
            </w:r>
          </w:p>
        </w:tc>
        <w:tc>
          <w:tcPr>
            <w:tcW w:w="447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87" type="#_x0000_t75" style="width:10.1pt;height:10.1pt" o:ole="">
                  <v:imagedata r:id="rId166" o:title=""/>
                </v:shape>
                <w:control r:id="rId167" w:name="CheckBox1171" w:shapeid="_x0000_i1287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89" type="#_x0000_t75" style="width:10.1pt;height:10.1pt" o:ole="">
                  <v:imagedata r:id="rId168" o:title=""/>
                </v:shape>
                <w:control r:id="rId169" w:name="CheckBox1311" w:shapeid="_x0000_i1289"/>
              </w:object>
            </w:r>
          </w:p>
        </w:tc>
        <w:tc>
          <w:tcPr>
            <w:tcW w:w="281" w:type="dxa"/>
          </w:tcPr>
          <w:p w:rsidR="00EE4DB3" w:rsidRPr="00D53E42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499" w:type="dxa"/>
          </w:tcPr>
          <w:p w:rsidR="00EE4DB3" w:rsidRPr="000C660A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Afspraak consultatie</w: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91" type="#_x0000_t75" style="width:10.1pt;height:10.1pt" o:ole="">
                  <v:imagedata r:id="rId170" o:title=""/>
                </v:shape>
                <w:control r:id="rId171" w:name="CheckBox110" w:shapeid="_x0000_i1291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93" type="#_x0000_t75" style="width:10.1pt;height:10.1pt" o:ole="">
                  <v:imagedata r:id="rId172" o:title=""/>
                </v:shape>
                <w:control r:id="rId173" w:name="CheckBox117" w:shapeid="_x0000_i1293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95" type="#_x0000_t75" style="width:10.1pt;height:10.1pt" o:ole="">
                  <v:imagedata r:id="rId174" o:title=""/>
                </v:shape>
                <w:control r:id="rId175" w:name="CheckBox131" w:shapeid="_x0000_i1295"/>
              </w:object>
            </w:r>
          </w:p>
        </w:tc>
      </w:tr>
      <w:tr w:rsidR="00EE4DB3" w:rsidRPr="00D53E42" w:rsidTr="00D425A8">
        <w:trPr>
          <w:cantSplit/>
          <w:trHeight w:hRule="exact" w:val="425"/>
        </w:trPr>
        <w:tc>
          <w:tcPr>
            <w:tcW w:w="3641" w:type="dxa"/>
            <w:shd w:val="clear" w:color="auto" w:fill="auto"/>
          </w:tcPr>
          <w:p w:rsidR="00EE4DB3" w:rsidRPr="004E1BE2" w:rsidRDefault="00D425A8" w:rsidP="00D425A8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Antico gestopt ?</w:t>
            </w:r>
          </w:p>
        </w:tc>
        <w:tc>
          <w:tcPr>
            <w:tcW w:w="456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97" type="#_x0000_t75" style="width:10.1pt;height:10.1pt" o:ole="">
                  <v:imagedata r:id="rId176" o:title=""/>
                </v:shape>
                <w:control r:id="rId177" w:name="CheckBox11111" w:shapeid="_x0000_i1297"/>
              </w:object>
            </w:r>
          </w:p>
        </w:tc>
        <w:tc>
          <w:tcPr>
            <w:tcW w:w="448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299" type="#_x0000_t75" style="width:10.1pt;height:10.1pt" o:ole="">
                  <v:imagedata r:id="rId178" o:title=""/>
                </v:shape>
                <w:control r:id="rId179" w:name="CheckBox11611" w:shapeid="_x0000_i1299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301" type="#_x0000_t75" style="width:10.1pt;height:10.1pt" o:ole="">
                  <v:imagedata r:id="rId180" o:title=""/>
                </v:shape>
                <w:control r:id="rId181" w:name="CheckBox1321" w:shapeid="_x0000_i1301"/>
              </w:object>
            </w:r>
          </w:p>
        </w:tc>
        <w:tc>
          <w:tcPr>
            <w:tcW w:w="281" w:type="dxa"/>
            <w:shd w:val="clear" w:color="auto" w:fill="auto"/>
          </w:tcPr>
          <w:p w:rsidR="00EE4DB3" w:rsidRPr="00D53E42" w:rsidRDefault="00EE4DB3" w:rsidP="00EE4DB3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3796" w:type="dxa"/>
          </w:tcPr>
          <w:p w:rsidR="00EE4DB3" w:rsidRPr="005B2F7A" w:rsidRDefault="00D425A8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Informed consent / complicaties besproken</w:t>
            </w:r>
          </w:p>
        </w:tc>
        <w:tc>
          <w:tcPr>
            <w:tcW w:w="30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303" type="#_x0000_t75" style="width:10.1pt;height:10.1pt" o:ole="">
                  <v:imagedata r:id="rId182" o:title=""/>
                </v:shape>
                <w:control r:id="rId183" w:name="CheckBox1111" w:shapeid="_x0000_i1303"/>
              </w:object>
            </w:r>
          </w:p>
        </w:tc>
        <w:tc>
          <w:tcPr>
            <w:tcW w:w="447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305" type="#_x0000_t75" style="width:10.1pt;height:10.1pt" o:ole="">
                  <v:imagedata r:id="rId184" o:title=""/>
                </v:shape>
                <w:control r:id="rId185" w:name="CheckBox1161" w:shapeid="_x0000_i1305"/>
              </w:object>
            </w:r>
          </w:p>
        </w:tc>
        <w:tc>
          <w:tcPr>
            <w:tcW w:w="45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</w:tcPr>
          <w:p w:rsidR="00EE4DB3" w:rsidRPr="00D53E42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499" w:type="dxa"/>
          </w:tcPr>
          <w:p w:rsidR="00EE4DB3" w:rsidRPr="00D425A8" w:rsidRDefault="00D425A8" w:rsidP="00EE4DB3">
            <w:pPr>
              <w:pStyle w:val="Default"/>
              <w:rPr>
                <w:sz w:val="20"/>
                <w:szCs w:val="20"/>
                <w:lang w:val="nl-NL"/>
              </w:rPr>
            </w:pPr>
            <w:r w:rsidRPr="00D425A8">
              <w:rPr>
                <w:sz w:val="20"/>
                <w:szCs w:val="20"/>
                <w:lang w:val="nl-NL"/>
              </w:rPr>
              <w:t>Resultaat ingreep besproken met verwijzer</w: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307" type="#_x0000_t75" style="width:10.1pt;height:10.1pt" o:ole="">
                  <v:imagedata r:id="rId186" o:title=""/>
                </v:shape>
                <w:control r:id="rId187" w:name="CheckBox111" w:shapeid="_x0000_i1307"/>
              </w:object>
            </w:r>
          </w:p>
        </w:tc>
        <w:tc>
          <w:tcPr>
            <w:tcW w:w="42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309" type="#_x0000_t75" style="width:10.1pt;height:10.1pt" o:ole="">
                  <v:imagedata r:id="rId188" o:title=""/>
                </v:shape>
                <w:control r:id="rId189" w:name="CheckBox116" w:shapeid="_x0000_i1309"/>
              </w:object>
            </w:r>
          </w:p>
        </w:tc>
        <w:tc>
          <w:tcPr>
            <w:tcW w:w="42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</w:tr>
      <w:tr w:rsidR="00EE4DB3" w:rsidRPr="00D53E42" w:rsidTr="00D425A8">
        <w:trPr>
          <w:cantSplit/>
          <w:trHeight w:hRule="exact" w:val="425"/>
        </w:trPr>
        <w:tc>
          <w:tcPr>
            <w:tcW w:w="3641" w:type="dxa"/>
            <w:shd w:val="clear" w:color="auto" w:fill="auto"/>
          </w:tcPr>
          <w:p w:rsidR="00EE4DB3" w:rsidRPr="004E1BE2" w:rsidRDefault="00D425A8" w:rsidP="00EE4DB3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Ziekenhuisopname na interventie </w:t>
            </w:r>
          </w:p>
        </w:tc>
        <w:tc>
          <w:tcPr>
            <w:tcW w:w="456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311" type="#_x0000_t75" style="width:10.1pt;height:10.1pt" o:ole="">
                  <v:imagedata r:id="rId190" o:title=""/>
                </v:shape>
                <w:control r:id="rId191" w:name="CheckBox1121" w:shapeid="_x0000_i1311"/>
              </w:object>
            </w:r>
          </w:p>
        </w:tc>
        <w:tc>
          <w:tcPr>
            <w:tcW w:w="448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313" type="#_x0000_t75" style="width:10.1pt;height:10.1pt" o:ole="">
                  <v:imagedata r:id="rId192" o:title=""/>
                </v:shape>
                <w:control r:id="rId193" w:name="CheckBox1151" w:shapeid="_x0000_i1313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315" type="#_x0000_t75" style="width:10.1pt;height:10.1pt" o:ole="">
                  <v:imagedata r:id="rId194" o:title=""/>
                </v:shape>
                <w:control r:id="rId195" w:name="CheckBox1331" w:shapeid="_x0000_i1315"/>
              </w:object>
            </w:r>
          </w:p>
        </w:tc>
        <w:tc>
          <w:tcPr>
            <w:tcW w:w="281" w:type="dxa"/>
            <w:shd w:val="clear" w:color="auto" w:fill="auto"/>
          </w:tcPr>
          <w:p w:rsidR="00EE4DB3" w:rsidRPr="00D53E42" w:rsidRDefault="00EE4DB3" w:rsidP="00EE4DB3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3796" w:type="dxa"/>
          </w:tcPr>
          <w:p w:rsidR="00EE4DB3" w:rsidRPr="005B2F7A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0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47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</w:tcPr>
          <w:p w:rsidR="00EE4DB3" w:rsidRPr="00D53E42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499" w:type="dxa"/>
          </w:tcPr>
          <w:p w:rsidR="00EE4DB3" w:rsidRPr="000C660A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2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2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</w:tr>
      <w:tr w:rsidR="00EE4DB3" w:rsidRPr="00D53E42" w:rsidTr="00D425A8">
        <w:trPr>
          <w:cantSplit/>
          <w:trHeight w:hRule="exact" w:val="425"/>
        </w:trPr>
        <w:tc>
          <w:tcPr>
            <w:tcW w:w="3641" w:type="dxa"/>
            <w:shd w:val="clear" w:color="auto" w:fill="auto"/>
          </w:tcPr>
          <w:p w:rsidR="00EE4DB3" w:rsidRPr="004E1BE2" w:rsidRDefault="00D425A8" w:rsidP="00EE4DB3">
            <w:pPr>
              <w:pStyle w:val="KeinLeerraum1"/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>Contrastallergie voorbereiding ?</w:t>
            </w:r>
          </w:p>
        </w:tc>
        <w:tc>
          <w:tcPr>
            <w:tcW w:w="456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317" type="#_x0000_t75" style="width:10.1pt;height:10.1pt" o:ole="">
                  <v:imagedata r:id="rId196" o:title=""/>
                </v:shape>
                <w:control r:id="rId197" w:name="CheckBox1131" w:shapeid="_x0000_i1317"/>
              </w:object>
            </w:r>
          </w:p>
        </w:tc>
        <w:tc>
          <w:tcPr>
            <w:tcW w:w="448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319" type="#_x0000_t75" style="width:10.1pt;height:10.1pt" o:ole="">
                  <v:imagedata r:id="rId198" o:title=""/>
                </v:shape>
                <w:control r:id="rId199" w:name="CheckBox1141" w:shapeid="_x0000_i1319"/>
              </w:object>
            </w:r>
          </w:p>
        </w:tc>
        <w:tc>
          <w:tcPr>
            <w:tcW w:w="450" w:type="dxa"/>
          </w:tcPr>
          <w:p w:rsidR="00EE4DB3" w:rsidRPr="004E1BE2" w:rsidRDefault="00936124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color w:val="808080"/>
                <w:sz w:val="20"/>
                <w:szCs w:val="20"/>
              </w:rPr>
              <w:object w:dxaOrig="225" w:dyaOrig="225">
                <v:shape id="_x0000_i1321" type="#_x0000_t75" style="width:10.1pt;height:10.1pt" o:ole="">
                  <v:imagedata r:id="rId200" o:title=""/>
                </v:shape>
                <w:control r:id="rId201" w:name="CheckBox1341" w:shapeid="_x0000_i1321"/>
              </w:object>
            </w:r>
          </w:p>
        </w:tc>
        <w:tc>
          <w:tcPr>
            <w:tcW w:w="281" w:type="dxa"/>
            <w:shd w:val="clear" w:color="auto" w:fill="auto"/>
          </w:tcPr>
          <w:p w:rsidR="00EE4DB3" w:rsidRPr="00D53E42" w:rsidRDefault="00EE4DB3" w:rsidP="00EE4DB3">
            <w:pPr>
              <w:tabs>
                <w:tab w:val="left" w:pos="1389"/>
              </w:tabs>
              <w:spacing w:line="360" w:lineRule="auto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3796" w:type="dxa"/>
          </w:tcPr>
          <w:p w:rsidR="00EE4DB3" w:rsidRPr="005B2F7A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0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47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</w:tcPr>
          <w:p w:rsidR="00EE4DB3" w:rsidRPr="00D53E42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499" w:type="dxa"/>
          </w:tcPr>
          <w:p w:rsidR="00EE4DB3" w:rsidRPr="000C660A" w:rsidRDefault="00EE4DB3" w:rsidP="00EE4DB3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2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20" w:type="dxa"/>
          </w:tcPr>
          <w:p w:rsidR="00EE4DB3" w:rsidRPr="004E1BE2" w:rsidRDefault="00EE4DB3" w:rsidP="00EE4DB3">
            <w:pPr>
              <w:tabs>
                <w:tab w:val="left" w:pos="1389"/>
              </w:tabs>
              <w:spacing w:line="360" w:lineRule="auto"/>
              <w:jc w:val="center"/>
              <w:rPr>
                <w:rFonts w:ascii="Myriad Pro" w:hAnsi="Myriad Pro"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D439AD" w:rsidRDefault="00D439AD"/>
    <w:p w:rsidR="004E1BE2" w:rsidRDefault="004E1BE2"/>
    <w:p w:rsidR="000C660A" w:rsidRDefault="000C660A"/>
    <w:p w:rsidR="000C660A" w:rsidRDefault="000C660A"/>
    <w:p w:rsidR="000C660A" w:rsidRDefault="000C660A"/>
    <w:p w:rsidR="000C660A" w:rsidRDefault="000C660A"/>
    <w:p w:rsidR="000C660A" w:rsidRDefault="000C660A"/>
    <w:p w:rsidR="000C660A" w:rsidRDefault="000C660A"/>
    <w:p w:rsidR="00C35CA8" w:rsidRDefault="00C35CA8" w:rsidP="00BC7214">
      <w:pPr>
        <w:rPr>
          <w:rFonts w:ascii="Myriad Pro" w:hAnsi="Myriad Pro"/>
          <w:sz w:val="20"/>
          <w:szCs w:val="20"/>
          <w:lang w:val="en-US"/>
        </w:rPr>
      </w:pPr>
    </w:p>
    <w:p w:rsidR="002E1BE4" w:rsidRDefault="002E1BE4" w:rsidP="00BC7214">
      <w:pPr>
        <w:rPr>
          <w:rFonts w:ascii="Myriad Pro" w:hAnsi="Myriad Pro"/>
          <w:sz w:val="20"/>
          <w:szCs w:val="20"/>
          <w:lang w:val="en-US"/>
        </w:rPr>
      </w:pPr>
    </w:p>
    <w:tbl>
      <w:tblPr>
        <w:tblpPr w:vertAnchor="page" w:horzAnchor="page" w:tblpX="852" w:tblpY="9073"/>
        <w:tblOverlap w:val="never"/>
        <w:tblW w:w="15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5272"/>
        <w:gridCol w:w="4819"/>
      </w:tblGrid>
      <w:tr w:rsidR="002E1BE4" w:rsidTr="00422938">
        <w:trPr>
          <w:trHeight w:val="567"/>
        </w:trPr>
        <w:tc>
          <w:tcPr>
            <w:tcW w:w="5272" w:type="dxa"/>
          </w:tcPr>
          <w:p w:rsidR="002E1BE4" w:rsidRPr="00422938" w:rsidRDefault="002E1BE4" w:rsidP="00422938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:rsidR="008D2798" w:rsidRPr="00422938" w:rsidRDefault="00D425A8" w:rsidP="00422938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Naam</w:t>
            </w:r>
            <w:r w:rsidR="008D2798" w:rsidRPr="00422938">
              <w:rPr>
                <w:rFonts w:ascii="Myriad Pro" w:hAnsi="Myriad Pro"/>
                <w:sz w:val="20"/>
                <w:szCs w:val="20"/>
                <w:lang w:val="en-US"/>
              </w:rPr>
              <w:t>:</w:t>
            </w:r>
            <w:r w:rsidR="008D2798" w:rsidRPr="00422938">
              <w:rPr>
                <w:rFonts w:ascii="Myriad Pro" w:hAnsi="Myriad Pro"/>
                <w:sz w:val="20"/>
                <w:szCs w:val="20"/>
                <w:lang w:val="en-US"/>
              </w:rPr>
              <w:tab/>
            </w:r>
            <w:r w:rsidR="00936124" w:rsidRPr="00422938">
              <w:rPr>
                <w:rFonts w:ascii="Myriad Pro" w:hAnsi="Myriad Pro"/>
                <w:sz w:val="20"/>
                <w:szCs w:val="20"/>
              </w:rPr>
              <w:object w:dxaOrig="225" w:dyaOrig="225">
                <v:shape id="_x0000_i1323" type="#_x0000_t75" style="width:150.1pt;height:11.9pt" o:ole="">
                  <v:imagedata r:id="rId18" o:title=""/>
                </v:shape>
                <w:control r:id="rId202" w:name="PatientName3212" w:shapeid="_x0000_i1323"/>
              </w:object>
            </w:r>
          </w:p>
        </w:tc>
        <w:tc>
          <w:tcPr>
            <w:tcW w:w="5272" w:type="dxa"/>
          </w:tcPr>
          <w:p w:rsidR="002E1BE4" w:rsidRPr="00422938" w:rsidRDefault="002E1BE4" w:rsidP="00B866D3">
            <w:pPr>
              <w:tabs>
                <w:tab w:val="left" w:pos="1249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:rsidR="008D2798" w:rsidRPr="00422938" w:rsidRDefault="00D425A8" w:rsidP="00B866D3">
            <w:pPr>
              <w:tabs>
                <w:tab w:val="left" w:pos="1249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Naam</w:t>
            </w:r>
            <w:r w:rsidR="008D2798" w:rsidRPr="00422938">
              <w:rPr>
                <w:rFonts w:ascii="Myriad Pro" w:hAnsi="Myriad Pro"/>
                <w:sz w:val="20"/>
                <w:szCs w:val="20"/>
                <w:lang w:val="en-US"/>
              </w:rPr>
              <w:t>:</w:t>
            </w:r>
            <w:r w:rsidR="008D2798" w:rsidRPr="00422938">
              <w:rPr>
                <w:rFonts w:ascii="Myriad Pro" w:hAnsi="Myriad Pro"/>
                <w:sz w:val="20"/>
                <w:szCs w:val="20"/>
                <w:lang w:val="en-US"/>
              </w:rPr>
              <w:tab/>
            </w:r>
            <w:r w:rsidR="00936124" w:rsidRPr="00422938">
              <w:rPr>
                <w:rFonts w:ascii="Myriad Pro" w:hAnsi="Myriad Pro"/>
                <w:sz w:val="20"/>
                <w:szCs w:val="20"/>
              </w:rPr>
              <w:object w:dxaOrig="225" w:dyaOrig="225">
                <v:shape id="_x0000_i1325" type="#_x0000_t75" style="width:150.1pt;height:11.9pt" o:ole="">
                  <v:imagedata r:id="rId18" o:title=""/>
                </v:shape>
                <w:control r:id="rId203" w:name="PatientName32121" w:shapeid="_x0000_i1325"/>
              </w:object>
            </w:r>
          </w:p>
        </w:tc>
        <w:tc>
          <w:tcPr>
            <w:tcW w:w="4819" w:type="dxa"/>
          </w:tcPr>
          <w:p w:rsidR="002E1BE4" w:rsidRPr="00422938" w:rsidRDefault="002E1BE4" w:rsidP="00B866D3">
            <w:pPr>
              <w:tabs>
                <w:tab w:val="left" w:pos="1222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:rsidR="008D2798" w:rsidRPr="00422938" w:rsidRDefault="00D425A8" w:rsidP="00B866D3">
            <w:pPr>
              <w:tabs>
                <w:tab w:val="left" w:pos="1222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Naam</w:t>
            </w:r>
            <w:r w:rsidR="008D2798" w:rsidRPr="00422938">
              <w:rPr>
                <w:rFonts w:ascii="Myriad Pro" w:hAnsi="Myriad Pro"/>
                <w:sz w:val="20"/>
                <w:szCs w:val="20"/>
                <w:lang w:val="en-US"/>
              </w:rPr>
              <w:t>:</w:t>
            </w:r>
            <w:r w:rsidR="008D2798" w:rsidRPr="00422938">
              <w:rPr>
                <w:rFonts w:ascii="Myriad Pro" w:hAnsi="Myriad Pro"/>
                <w:sz w:val="20"/>
                <w:szCs w:val="20"/>
                <w:lang w:val="en-US"/>
              </w:rPr>
              <w:tab/>
            </w:r>
            <w:r w:rsidR="00936124" w:rsidRPr="00422938">
              <w:rPr>
                <w:rFonts w:ascii="Myriad Pro" w:hAnsi="Myriad Pro"/>
                <w:sz w:val="20"/>
                <w:szCs w:val="20"/>
              </w:rPr>
              <w:object w:dxaOrig="225" w:dyaOrig="225">
                <v:shape id="_x0000_i1327" type="#_x0000_t75" style="width:150.1pt;height:11.9pt" o:ole="">
                  <v:imagedata r:id="rId18" o:title=""/>
                </v:shape>
                <w:control r:id="rId204" w:name="PatientName32122" w:shapeid="_x0000_i1327"/>
              </w:object>
            </w:r>
          </w:p>
        </w:tc>
      </w:tr>
      <w:tr w:rsidR="002E1BE4" w:rsidTr="00422938">
        <w:trPr>
          <w:trHeight w:val="567"/>
        </w:trPr>
        <w:tc>
          <w:tcPr>
            <w:tcW w:w="5272" w:type="dxa"/>
          </w:tcPr>
          <w:p w:rsidR="002E1BE4" w:rsidRPr="00422938" w:rsidRDefault="002E1BE4" w:rsidP="00422938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:rsidR="008D2798" w:rsidRPr="00422938" w:rsidRDefault="00D425A8" w:rsidP="00422938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Handtekening</w:t>
            </w:r>
            <w:r w:rsidR="008D2798" w:rsidRPr="00422938">
              <w:rPr>
                <w:rFonts w:ascii="Myriad Pro" w:hAnsi="Myriad Pro"/>
                <w:sz w:val="20"/>
                <w:szCs w:val="20"/>
                <w:lang w:val="en-US"/>
              </w:rPr>
              <w:t>:</w:t>
            </w:r>
            <w:r w:rsidR="008D2798" w:rsidRPr="00422938">
              <w:rPr>
                <w:rFonts w:ascii="Myriad Pro" w:hAnsi="Myriad Pro"/>
                <w:sz w:val="20"/>
                <w:szCs w:val="20"/>
                <w:lang w:val="en-US"/>
              </w:rPr>
              <w:tab/>
              <w:t>___________________________</w:t>
            </w:r>
          </w:p>
        </w:tc>
        <w:tc>
          <w:tcPr>
            <w:tcW w:w="5272" w:type="dxa"/>
          </w:tcPr>
          <w:p w:rsidR="008D2798" w:rsidRPr="00422938" w:rsidRDefault="008D2798" w:rsidP="00B866D3">
            <w:pPr>
              <w:tabs>
                <w:tab w:val="left" w:pos="1249"/>
                <w:tab w:val="left" w:pos="1418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:rsidR="002E1BE4" w:rsidRPr="00422938" w:rsidRDefault="00D425A8" w:rsidP="00B866D3">
            <w:pPr>
              <w:tabs>
                <w:tab w:val="left" w:pos="1249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Handtekening</w:t>
            </w:r>
            <w:r w:rsidR="008D2798" w:rsidRPr="00422938">
              <w:rPr>
                <w:rFonts w:ascii="Myriad Pro" w:hAnsi="Myriad Pro"/>
                <w:sz w:val="20"/>
                <w:szCs w:val="20"/>
                <w:lang w:val="en-US"/>
              </w:rPr>
              <w:t>:</w:t>
            </w:r>
            <w:r w:rsidR="008D2798" w:rsidRPr="00422938">
              <w:rPr>
                <w:rFonts w:ascii="Myriad Pro" w:hAnsi="Myriad Pro"/>
                <w:sz w:val="20"/>
                <w:szCs w:val="20"/>
                <w:lang w:val="en-US"/>
              </w:rPr>
              <w:tab/>
              <w:t>___________________________</w:t>
            </w:r>
          </w:p>
        </w:tc>
        <w:tc>
          <w:tcPr>
            <w:tcW w:w="4819" w:type="dxa"/>
          </w:tcPr>
          <w:p w:rsidR="008D2798" w:rsidRPr="00422938" w:rsidRDefault="008D2798" w:rsidP="00B866D3">
            <w:pPr>
              <w:tabs>
                <w:tab w:val="left" w:pos="1222"/>
                <w:tab w:val="left" w:pos="1418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:rsidR="002E1BE4" w:rsidRPr="00422938" w:rsidRDefault="00D425A8" w:rsidP="00B866D3">
            <w:pPr>
              <w:tabs>
                <w:tab w:val="left" w:pos="1222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Handtekening</w:t>
            </w:r>
            <w:r w:rsidR="008D2798" w:rsidRPr="00422938">
              <w:rPr>
                <w:rFonts w:ascii="Myriad Pro" w:hAnsi="Myriad Pro"/>
                <w:sz w:val="20"/>
                <w:szCs w:val="20"/>
                <w:lang w:val="en-US"/>
              </w:rPr>
              <w:t>:</w:t>
            </w:r>
            <w:r w:rsidR="008D2798" w:rsidRPr="00422938">
              <w:rPr>
                <w:rFonts w:ascii="Myriad Pro" w:hAnsi="Myriad Pro"/>
                <w:sz w:val="20"/>
                <w:szCs w:val="20"/>
                <w:lang w:val="en-US"/>
              </w:rPr>
              <w:tab/>
              <w:t>___________________________</w:t>
            </w:r>
          </w:p>
        </w:tc>
      </w:tr>
      <w:tr w:rsidR="002E1BE4" w:rsidRPr="00F44A75" w:rsidTr="00422938">
        <w:trPr>
          <w:trHeight w:val="567"/>
        </w:trPr>
        <w:tc>
          <w:tcPr>
            <w:tcW w:w="5272" w:type="dxa"/>
          </w:tcPr>
          <w:p w:rsidR="002E1BE4" w:rsidRPr="00422938" w:rsidRDefault="002E1BE4" w:rsidP="00422938">
            <w:pPr>
              <w:tabs>
                <w:tab w:val="left" w:pos="1418"/>
              </w:tabs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5272" w:type="dxa"/>
          </w:tcPr>
          <w:p w:rsidR="008D2798" w:rsidRPr="00422938" w:rsidRDefault="008D2798" w:rsidP="00422938">
            <w:pPr>
              <w:rPr>
                <w:rFonts w:ascii="Myriad Pro" w:hAnsi="Myriad Pro"/>
                <w:b/>
                <w:color w:val="7F7F7F"/>
                <w:sz w:val="18"/>
                <w:szCs w:val="18"/>
                <w:lang w:val="en-US"/>
              </w:rPr>
            </w:pPr>
          </w:p>
          <w:p w:rsidR="002E1BE4" w:rsidRPr="00422938" w:rsidRDefault="008D2798" w:rsidP="00422938">
            <w:pPr>
              <w:rPr>
                <w:rFonts w:ascii="Myriad Pro" w:hAnsi="Myriad Pro"/>
                <w:b/>
                <w:color w:val="7F7F7F"/>
                <w:sz w:val="18"/>
                <w:szCs w:val="18"/>
                <w:lang w:val="en-US"/>
              </w:rPr>
            </w:pPr>
            <w:r w:rsidRPr="00422938">
              <w:rPr>
                <w:rFonts w:ascii="Myriad Pro" w:hAnsi="Myriad Pro"/>
                <w:b/>
                <w:color w:val="7F7F7F"/>
                <w:sz w:val="18"/>
                <w:szCs w:val="18"/>
                <w:lang w:val="en-US"/>
              </w:rPr>
              <w:t>* Modified from RADPASS &amp; WHO SURGICAL CHECKLIST</w:t>
            </w:r>
          </w:p>
        </w:tc>
        <w:tc>
          <w:tcPr>
            <w:tcW w:w="4819" w:type="dxa"/>
          </w:tcPr>
          <w:p w:rsidR="002E1BE4" w:rsidRPr="00422938" w:rsidRDefault="002E1BE4" w:rsidP="0042293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</w:tbl>
    <w:p w:rsidR="002E1BE4" w:rsidRPr="00722B1E" w:rsidRDefault="002E1BE4" w:rsidP="00BC7214">
      <w:pPr>
        <w:rPr>
          <w:rFonts w:ascii="Myriad Pro" w:hAnsi="Myriad Pro"/>
          <w:sz w:val="20"/>
          <w:szCs w:val="20"/>
          <w:lang w:val="en-US"/>
        </w:rPr>
      </w:pPr>
    </w:p>
    <w:sectPr w:rsidR="002E1BE4" w:rsidRPr="00722B1E" w:rsidSect="008D2798">
      <w:pgSz w:w="16838" w:h="11899" w:orient="landscape" w:code="9"/>
      <w:pgMar w:top="238" w:right="567" w:bottom="244" w:left="23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6B" w:rsidRDefault="00493D6B">
      <w:r>
        <w:separator/>
      </w:r>
    </w:p>
  </w:endnote>
  <w:endnote w:type="continuationSeparator" w:id="0">
    <w:p w:rsidR="00493D6B" w:rsidRDefault="0049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6B" w:rsidRDefault="00493D6B">
      <w:r>
        <w:separator/>
      </w:r>
    </w:p>
  </w:footnote>
  <w:footnote w:type="continuationSeparator" w:id="0">
    <w:p w:rsidR="00493D6B" w:rsidRDefault="0049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6B"/>
    <w:rsid w:val="00042B5B"/>
    <w:rsid w:val="000C660A"/>
    <w:rsid w:val="001B64AA"/>
    <w:rsid w:val="002670BB"/>
    <w:rsid w:val="00275A7D"/>
    <w:rsid w:val="002A5C24"/>
    <w:rsid w:val="002E1BE4"/>
    <w:rsid w:val="00422938"/>
    <w:rsid w:val="00493D6B"/>
    <w:rsid w:val="004A28BA"/>
    <w:rsid w:val="004E1BE2"/>
    <w:rsid w:val="00530705"/>
    <w:rsid w:val="00537B0C"/>
    <w:rsid w:val="00564A69"/>
    <w:rsid w:val="00580A92"/>
    <w:rsid w:val="005B2F7A"/>
    <w:rsid w:val="005E1FC9"/>
    <w:rsid w:val="005E6826"/>
    <w:rsid w:val="006071B5"/>
    <w:rsid w:val="00664C38"/>
    <w:rsid w:val="006912E7"/>
    <w:rsid w:val="006E577F"/>
    <w:rsid w:val="0070046E"/>
    <w:rsid w:val="00722B1E"/>
    <w:rsid w:val="00723B5C"/>
    <w:rsid w:val="00756C4B"/>
    <w:rsid w:val="007C0AD3"/>
    <w:rsid w:val="007C300B"/>
    <w:rsid w:val="007F761F"/>
    <w:rsid w:val="00844518"/>
    <w:rsid w:val="008D2798"/>
    <w:rsid w:val="00922911"/>
    <w:rsid w:val="00936124"/>
    <w:rsid w:val="009C1305"/>
    <w:rsid w:val="00AC40C6"/>
    <w:rsid w:val="00B04FC2"/>
    <w:rsid w:val="00B35F61"/>
    <w:rsid w:val="00B67FBC"/>
    <w:rsid w:val="00B866D3"/>
    <w:rsid w:val="00BC7214"/>
    <w:rsid w:val="00BD7CDA"/>
    <w:rsid w:val="00BF46CD"/>
    <w:rsid w:val="00C13A9F"/>
    <w:rsid w:val="00C255BA"/>
    <w:rsid w:val="00C35CA8"/>
    <w:rsid w:val="00CA4EBB"/>
    <w:rsid w:val="00D2013A"/>
    <w:rsid w:val="00D36BC6"/>
    <w:rsid w:val="00D425A8"/>
    <w:rsid w:val="00D439AD"/>
    <w:rsid w:val="00D53E42"/>
    <w:rsid w:val="00D53FA9"/>
    <w:rsid w:val="00D7538A"/>
    <w:rsid w:val="00D86EF0"/>
    <w:rsid w:val="00DD4EF9"/>
    <w:rsid w:val="00DE4386"/>
    <w:rsid w:val="00E17AC0"/>
    <w:rsid w:val="00E54A0E"/>
    <w:rsid w:val="00EE4DB3"/>
    <w:rsid w:val="00F027A3"/>
    <w:rsid w:val="00F44A75"/>
    <w:rsid w:val="00F65BA1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>
      <o:colormru v:ext="edit" colors="#ffc"/>
    </o:shapedefaults>
    <o:shapelayout v:ext="edit">
      <o:idmap v:ext="edit" data="1"/>
    </o:shapelayout>
  </w:shapeDefaults>
  <w:doNotEmbedSmartTags/>
  <w:decimalSymbol w:val=","/>
  <w:listSeparator w:val=";"/>
  <w15:docId w15:val="{EE2775FF-A4D4-4C8A-917E-9086EE28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EDC"/>
    <w:rPr>
      <w:rFonts w:eastAsia="SimSun"/>
      <w:sz w:val="24"/>
      <w:szCs w:val="24"/>
      <w:lang w:val="de-DE" w:eastAsia="zh-CN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970EDC"/>
    <w:rPr>
      <w:rFonts w:eastAsia="SimSun"/>
      <w:sz w:val="24"/>
      <w:szCs w:val="24"/>
      <w:lang w:val="de-DE" w:eastAsia="zh-CN" w:bidi="en-US"/>
    </w:rPr>
  </w:style>
  <w:style w:type="paragraph" w:styleId="Kopfzeile">
    <w:name w:val="header"/>
    <w:basedOn w:val="Standard"/>
    <w:rsid w:val="00970EDC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2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214"/>
    <w:rPr>
      <w:rFonts w:ascii="Tahoma" w:eastAsia="SimSun" w:hAnsi="Tahoma" w:cs="Tahoma"/>
      <w:sz w:val="16"/>
      <w:szCs w:val="16"/>
      <w:lang w:val="de-DE" w:eastAsia="zh-CN" w:bidi="en-US"/>
    </w:rPr>
  </w:style>
  <w:style w:type="paragraph" w:styleId="berarbeitung">
    <w:name w:val="Revision"/>
    <w:hidden/>
    <w:uiPriority w:val="99"/>
    <w:semiHidden/>
    <w:rsid w:val="00564A69"/>
    <w:rPr>
      <w:rFonts w:eastAsia="SimSun"/>
      <w:sz w:val="24"/>
      <w:szCs w:val="24"/>
      <w:lang w:val="de-DE" w:eastAsia="zh-CN" w:bidi="en-US"/>
    </w:rPr>
  </w:style>
  <w:style w:type="character" w:styleId="Platzhaltertext">
    <w:name w:val="Placeholder Text"/>
    <w:basedOn w:val="Absatz-Standardschriftart"/>
    <w:uiPriority w:val="99"/>
    <w:semiHidden/>
    <w:rsid w:val="00564A69"/>
    <w:rPr>
      <w:color w:val="808080"/>
    </w:rPr>
  </w:style>
  <w:style w:type="table" w:styleId="Tabellenraster">
    <w:name w:val="Table Grid"/>
    <w:basedOn w:val="NormaleTabelle"/>
    <w:uiPriority w:val="59"/>
    <w:rsid w:val="0053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rsid w:val="00722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2B1E"/>
    <w:rPr>
      <w:rFonts w:eastAsia="SimSun"/>
      <w:sz w:val="24"/>
      <w:szCs w:val="24"/>
      <w:lang w:val="de-DE" w:eastAsia="zh-CN" w:bidi="en-US"/>
    </w:rPr>
  </w:style>
  <w:style w:type="paragraph" w:customStyle="1" w:styleId="Default">
    <w:name w:val="Default"/>
    <w:rsid w:val="00D53E4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1" Type="http://schemas.openxmlformats.org/officeDocument/2006/relationships/image" Target="media/image6.jpeg"/><Relationship Id="rId42" Type="http://schemas.openxmlformats.org/officeDocument/2006/relationships/image" Target="media/image17.wmf"/><Relationship Id="rId63" Type="http://schemas.openxmlformats.org/officeDocument/2006/relationships/control" Target="activeX/activeX29.xml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control" Target="activeX/activeX77.xml"/><Relationship Id="rId170" Type="http://schemas.openxmlformats.org/officeDocument/2006/relationships/image" Target="media/image81.wmf"/><Relationship Id="rId191" Type="http://schemas.openxmlformats.org/officeDocument/2006/relationships/control" Target="activeX/activeX93.xml"/><Relationship Id="rId205" Type="http://schemas.openxmlformats.org/officeDocument/2006/relationships/fontTable" Target="fontTable.xml"/><Relationship Id="rId16" Type="http://schemas.openxmlformats.org/officeDocument/2006/relationships/image" Target="media/image4.wmf"/><Relationship Id="rId107" Type="http://schemas.openxmlformats.org/officeDocument/2006/relationships/control" Target="activeX/activeX51.xml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7.xml"/><Relationship Id="rId102" Type="http://schemas.openxmlformats.org/officeDocument/2006/relationships/image" Target="media/image47.wmf"/><Relationship Id="rId123" Type="http://schemas.openxmlformats.org/officeDocument/2006/relationships/control" Target="activeX/activeX59.xml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control" Target="activeX/activeX72.xm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control" Target="activeX/activeX45.xml"/><Relationship Id="rId160" Type="http://schemas.openxmlformats.org/officeDocument/2006/relationships/image" Target="media/image76.wmf"/><Relationship Id="rId165" Type="http://schemas.openxmlformats.org/officeDocument/2006/relationships/control" Target="activeX/activeX80.xml"/><Relationship Id="rId181" Type="http://schemas.openxmlformats.org/officeDocument/2006/relationships/control" Target="activeX/activeX88.xml"/><Relationship Id="rId186" Type="http://schemas.openxmlformats.org/officeDocument/2006/relationships/image" Target="media/image89.wmf"/><Relationship Id="rId22" Type="http://schemas.openxmlformats.org/officeDocument/2006/relationships/image" Target="media/image7.e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control" Target="activeX/activeX67.xml"/><Relationship Id="rId80" Type="http://schemas.openxmlformats.org/officeDocument/2006/relationships/image" Target="media/image36.wmf"/><Relationship Id="rId85" Type="http://schemas.openxmlformats.org/officeDocument/2006/relationships/control" Target="activeX/activeX40.xml"/><Relationship Id="rId150" Type="http://schemas.openxmlformats.org/officeDocument/2006/relationships/image" Target="media/image71.wmf"/><Relationship Id="rId155" Type="http://schemas.openxmlformats.org/officeDocument/2006/relationships/control" Target="activeX/activeX75.xml"/><Relationship Id="rId171" Type="http://schemas.openxmlformats.org/officeDocument/2006/relationships/control" Target="activeX/activeX83.xml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control" Target="activeX/activeX96.xml"/><Relationship Id="rId206" Type="http://schemas.openxmlformats.org/officeDocument/2006/relationships/theme" Target="theme/theme1.xml"/><Relationship Id="rId201" Type="http://schemas.openxmlformats.org/officeDocument/2006/relationships/control" Target="activeX/activeX98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control" Target="activeX/activeX62.xml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control" Target="activeX/activeX70.xml"/><Relationship Id="rId161" Type="http://schemas.openxmlformats.org/officeDocument/2006/relationships/control" Target="activeX/activeX78.xml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control" Target="activeX/activeX9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70.emf"/><Relationship Id="rId28" Type="http://schemas.openxmlformats.org/officeDocument/2006/relationships/image" Target="media/image10.wmf"/><Relationship Id="rId49" Type="http://schemas.openxmlformats.org/officeDocument/2006/relationships/control" Target="activeX/activeX22.xml"/><Relationship Id="rId114" Type="http://schemas.openxmlformats.org/officeDocument/2006/relationships/image" Target="media/image53.wmf"/><Relationship Id="rId119" Type="http://schemas.openxmlformats.org/officeDocument/2006/relationships/control" Target="activeX/activeX57.xml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control" Target="activeX/activeX65.xml"/><Relationship Id="rId151" Type="http://schemas.openxmlformats.org/officeDocument/2006/relationships/control" Target="activeX/activeX73.xml"/><Relationship Id="rId156" Type="http://schemas.openxmlformats.org/officeDocument/2006/relationships/image" Target="media/image74.wmf"/><Relationship Id="rId177" Type="http://schemas.openxmlformats.org/officeDocument/2006/relationships/control" Target="activeX/activeX86.xml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control" Target="activeX/activeX94.xml"/><Relationship Id="rId202" Type="http://schemas.openxmlformats.org/officeDocument/2006/relationships/control" Target="activeX/activeX99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76" Type="http://schemas.openxmlformats.org/officeDocument/2006/relationships/image" Target="media/image34.wmf"/><Relationship Id="rId97" Type="http://schemas.openxmlformats.org/officeDocument/2006/relationships/control" Target="activeX/activeX46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image" Target="media/image69.wmf"/><Relationship Id="rId167" Type="http://schemas.openxmlformats.org/officeDocument/2006/relationships/control" Target="activeX/activeX81.xml"/><Relationship Id="rId188" Type="http://schemas.openxmlformats.org/officeDocument/2006/relationships/image" Target="media/image90.wmf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control" Target="activeX/activeX89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66" Type="http://schemas.openxmlformats.org/officeDocument/2006/relationships/image" Target="media/image29.wmf"/><Relationship Id="rId87" Type="http://schemas.openxmlformats.org/officeDocument/2006/relationships/control" Target="activeX/activeX41.xml"/><Relationship Id="rId110" Type="http://schemas.openxmlformats.org/officeDocument/2006/relationships/image" Target="media/image51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4.wmf"/><Relationship Id="rId157" Type="http://schemas.openxmlformats.org/officeDocument/2006/relationships/control" Target="activeX/activeX76.xml"/><Relationship Id="rId178" Type="http://schemas.openxmlformats.org/officeDocument/2006/relationships/image" Target="media/image85.wmf"/><Relationship Id="rId61" Type="http://schemas.openxmlformats.org/officeDocument/2006/relationships/control" Target="activeX/activeX28.xml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control" Target="activeX/activeX84.xml"/><Relationship Id="rId194" Type="http://schemas.openxmlformats.org/officeDocument/2006/relationships/image" Target="media/image93.wmf"/><Relationship Id="rId199" Type="http://schemas.openxmlformats.org/officeDocument/2006/relationships/control" Target="activeX/activeX97.xml"/><Relationship Id="rId203" Type="http://schemas.openxmlformats.org/officeDocument/2006/relationships/control" Target="activeX/activeX100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56" Type="http://schemas.openxmlformats.org/officeDocument/2006/relationships/image" Target="media/image24.wmf"/><Relationship Id="rId77" Type="http://schemas.openxmlformats.org/officeDocument/2006/relationships/control" Target="activeX/activeX36.xml"/><Relationship Id="rId100" Type="http://schemas.openxmlformats.org/officeDocument/2006/relationships/image" Target="media/image46.wmf"/><Relationship Id="rId105" Type="http://schemas.openxmlformats.org/officeDocument/2006/relationships/control" Target="activeX/activeX50.xml"/><Relationship Id="rId126" Type="http://schemas.openxmlformats.org/officeDocument/2006/relationships/image" Target="media/image59.wmf"/><Relationship Id="rId147" Type="http://schemas.openxmlformats.org/officeDocument/2006/relationships/control" Target="activeX/activeX71.xml"/><Relationship Id="rId168" Type="http://schemas.openxmlformats.org/officeDocument/2006/relationships/image" Target="media/image80.wmf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93" Type="http://schemas.openxmlformats.org/officeDocument/2006/relationships/control" Target="activeX/activeX44.xml"/><Relationship Id="rId98" Type="http://schemas.openxmlformats.org/officeDocument/2006/relationships/image" Target="media/image45.wmf"/><Relationship Id="rId121" Type="http://schemas.openxmlformats.org/officeDocument/2006/relationships/control" Target="activeX/activeX58.xml"/><Relationship Id="rId142" Type="http://schemas.openxmlformats.org/officeDocument/2006/relationships/image" Target="media/image67.wmf"/><Relationship Id="rId163" Type="http://schemas.openxmlformats.org/officeDocument/2006/relationships/control" Target="activeX/activeX79.xml"/><Relationship Id="rId184" Type="http://schemas.openxmlformats.org/officeDocument/2006/relationships/image" Target="media/image88.wmf"/><Relationship Id="rId189" Type="http://schemas.openxmlformats.org/officeDocument/2006/relationships/control" Target="activeX/activeX92.xml"/><Relationship Id="rId3" Type="http://schemas.openxmlformats.org/officeDocument/2006/relationships/settings" Target="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19.wmf"/><Relationship Id="rId67" Type="http://schemas.openxmlformats.org/officeDocument/2006/relationships/control" Target="activeX/activeX31.xml"/><Relationship Id="rId116" Type="http://schemas.openxmlformats.org/officeDocument/2006/relationships/image" Target="media/image54.wmf"/><Relationship Id="rId137" Type="http://schemas.openxmlformats.org/officeDocument/2006/relationships/control" Target="activeX/activeX66.xml"/><Relationship Id="rId158" Type="http://schemas.openxmlformats.org/officeDocument/2006/relationships/image" Target="media/image75.wmf"/><Relationship Id="rId20" Type="http://schemas.openxmlformats.org/officeDocument/2006/relationships/control" Target="activeX/activeX9.xml"/><Relationship Id="rId41" Type="http://schemas.openxmlformats.org/officeDocument/2006/relationships/control" Target="activeX/activeX18.xml"/><Relationship Id="rId62" Type="http://schemas.openxmlformats.org/officeDocument/2006/relationships/image" Target="media/image27.wmf"/><Relationship Id="rId83" Type="http://schemas.openxmlformats.org/officeDocument/2006/relationships/control" Target="activeX/activeX39.xml"/><Relationship Id="rId88" Type="http://schemas.openxmlformats.org/officeDocument/2006/relationships/image" Target="media/image40.wmf"/><Relationship Id="rId111" Type="http://schemas.openxmlformats.org/officeDocument/2006/relationships/control" Target="activeX/activeX53.xml"/><Relationship Id="rId132" Type="http://schemas.openxmlformats.org/officeDocument/2006/relationships/image" Target="media/image62.wmf"/><Relationship Id="rId153" Type="http://schemas.openxmlformats.org/officeDocument/2006/relationships/control" Target="activeX/activeX74.xml"/><Relationship Id="rId174" Type="http://schemas.openxmlformats.org/officeDocument/2006/relationships/image" Target="media/image83.wmf"/><Relationship Id="rId179" Type="http://schemas.openxmlformats.org/officeDocument/2006/relationships/control" Target="activeX/activeX87.xml"/><Relationship Id="rId195" Type="http://schemas.openxmlformats.org/officeDocument/2006/relationships/control" Target="activeX/activeX95.xml"/><Relationship Id="rId190" Type="http://schemas.openxmlformats.org/officeDocument/2006/relationships/image" Target="media/image91.wmf"/><Relationship Id="rId204" Type="http://schemas.openxmlformats.org/officeDocument/2006/relationships/control" Target="activeX/activeX101.xml"/><Relationship Id="rId15" Type="http://schemas.openxmlformats.org/officeDocument/2006/relationships/control" Target="activeX/activeX6.xml"/><Relationship Id="rId36" Type="http://schemas.openxmlformats.org/officeDocument/2006/relationships/image" Target="media/image14.wmf"/><Relationship Id="rId57" Type="http://schemas.openxmlformats.org/officeDocument/2006/relationships/control" Target="activeX/activeX26.xml"/><Relationship Id="rId106" Type="http://schemas.openxmlformats.org/officeDocument/2006/relationships/image" Target="media/image49.wmf"/><Relationship Id="rId127" Type="http://schemas.openxmlformats.org/officeDocument/2006/relationships/control" Target="activeX/activeX61.xml"/><Relationship Id="rId10" Type="http://schemas.openxmlformats.org/officeDocument/2006/relationships/control" Target="activeX/activeX3.xml"/><Relationship Id="rId31" Type="http://schemas.openxmlformats.org/officeDocument/2006/relationships/control" Target="activeX/activeX13.xml"/><Relationship Id="rId52" Type="http://schemas.openxmlformats.org/officeDocument/2006/relationships/image" Target="media/image22.wmf"/><Relationship Id="rId73" Type="http://schemas.openxmlformats.org/officeDocument/2006/relationships/control" Target="activeX/activeX34.xml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7.wmf"/><Relationship Id="rId143" Type="http://schemas.openxmlformats.org/officeDocument/2006/relationships/control" Target="activeX/activeX69.xml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control" Target="activeX/activeX82.xml"/><Relationship Id="rId185" Type="http://schemas.openxmlformats.org/officeDocument/2006/relationships/control" Target="activeX/activeX9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image" Target="media/image86.wmf"/><Relationship Id="rId26" Type="http://schemas.openxmlformats.org/officeDocument/2006/relationships/image" Target="media/image9.wmf"/><Relationship Id="rId47" Type="http://schemas.openxmlformats.org/officeDocument/2006/relationships/control" Target="activeX/activeX21.xml"/><Relationship Id="rId68" Type="http://schemas.openxmlformats.org/officeDocument/2006/relationships/image" Target="media/image30.wmf"/><Relationship Id="rId89" Type="http://schemas.openxmlformats.org/officeDocument/2006/relationships/control" Target="activeX/activeX42.xml"/><Relationship Id="rId112" Type="http://schemas.openxmlformats.org/officeDocument/2006/relationships/image" Target="media/image52.wmf"/><Relationship Id="rId133" Type="http://schemas.openxmlformats.org/officeDocument/2006/relationships/control" Target="activeX/activeX64.xml"/><Relationship Id="rId154" Type="http://schemas.openxmlformats.org/officeDocument/2006/relationships/image" Target="media/image73.wmf"/><Relationship Id="rId175" Type="http://schemas.openxmlformats.org/officeDocument/2006/relationships/control" Target="activeX/activeX85.xml"/><Relationship Id="rId196" Type="http://schemas.openxmlformats.org/officeDocument/2006/relationships/image" Target="media/image94.wmf"/><Relationship Id="rId200" Type="http://schemas.openxmlformats.org/officeDocument/2006/relationships/image" Target="media/image9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\Desktop\PATIENT%20SAFETY\IR_Checklist_word_N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E9D8-F7DA-4EC4-9B1C-FC016061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IR_Checklist_word_NL</Template>
  <TotalTime>0</TotalTime>
  <Pages>1</Pages>
  <Words>154</Words>
  <Characters>4370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Patient Name:        ________________________</vt:lpstr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Mann (CIRSE)</dc:creator>
  <cp:keywords/>
  <cp:lastModifiedBy>Petra Mann (CIRSE)</cp:lastModifiedBy>
  <cp:revision>2</cp:revision>
  <cp:lastPrinted>2011-10-19T10:58:00Z</cp:lastPrinted>
  <dcterms:created xsi:type="dcterms:W3CDTF">2018-08-10T08:01:00Z</dcterms:created>
  <dcterms:modified xsi:type="dcterms:W3CDTF">2018-08-10T08:01:00Z</dcterms:modified>
</cp:coreProperties>
</file>